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6A" w:rsidRPr="009B3C11" w:rsidRDefault="00E24715" w:rsidP="00326643">
      <w:pPr>
        <w:pStyle w:val="ConsPlusTitle"/>
        <w:spacing w:line="240" w:lineRule="exact"/>
        <w:ind w:right="5103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1905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816">
        <w:rPr>
          <w:rFonts w:ascii="Times New Roman" w:hAnsi="Times New Roman" w:cs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inset="0,0,0,0">
              <w:txbxContent>
                <w:p w:rsidR="00A42871" w:rsidRPr="00536A81" w:rsidRDefault="00CD4F2B" w:rsidP="00536A81">
                  <w:pPr>
                    <w:jc w:val="center"/>
                  </w:pPr>
                  <w:r>
                    <w:t>268</w:t>
                  </w:r>
                </w:p>
              </w:txbxContent>
            </v:textbox>
            <w10:wrap anchorx="page" anchory="page"/>
          </v:shape>
        </w:pict>
      </w:r>
      <w:r w:rsidR="00B84816"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Text Box 11" o:spid="_x0000_s1027" type="#_x0000_t202" style="position:absolute;margin-left:124.75pt;margin-top:220.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A42871" w:rsidRPr="00C06726" w:rsidRDefault="00CD4F2B" w:rsidP="00C06726">
                  <w:pPr>
                    <w:jc w:val="center"/>
                  </w:pPr>
                  <w:r>
                    <w:t>23.11.2023</w:t>
                  </w:r>
                </w:p>
              </w:txbxContent>
            </v:textbox>
            <w10:wrap anchorx="page" anchory="page"/>
          </v:shape>
        </w:pict>
      </w:r>
      <w:r w:rsidR="00706B01" w:rsidRPr="009B3C11">
        <w:rPr>
          <w:rFonts w:ascii="Times New Roman" w:hAnsi="Times New Roman" w:cs="Times New Roman"/>
          <w:noProof/>
          <w:sz w:val="28"/>
          <w:szCs w:val="28"/>
        </w:rPr>
        <w:t>О</w:t>
      </w:r>
      <w:r w:rsidR="00E200B7">
        <w:rPr>
          <w:rFonts w:ascii="Times New Roman" w:hAnsi="Times New Roman" w:cs="Times New Roman"/>
          <w:noProof/>
          <w:sz w:val="28"/>
          <w:szCs w:val="28"/>
        </w:rPr>
        <w:t xml:space="preserve"> создании наградной комиссии Пермского муниципального округа </w:t>
      </w:r>
      <w:r w:rsidR="00594553">
        <w:rPr>
          <w:rFonts w:ascii="Times New Roman" w:hAnsi="Times New Roman" w:cs="Times New Roman"/>
          <w:noProof/>
          <w:sz w:val="28"/>
          <w:szCs w:val="28"/>
        </w:rPr>
        <w:t xml:space="preserve">Пермского края </w:t>
      </w:r>
      <w:r w:rsidR="00E200B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9A0763">
        <w:rPr>
          <w:rFonts w:ascii="Times New Roman" w:hAnsi="Times New Roman" w:cs="Times New Roman"/>
          <w:noProof/>
          <w:sz w:val="28"/>
          <w:szCs w:val="28"/>
        </w:rPr>
        <w:t>утверждении П</w:t>
      </w:r>
      <w:r w:rsidR="009B3C11" w:rsidRPr="009B3C11">
        <w:rPr>
          <w:rFonts w:ascii="Times New Roman" w:hAnsi="Times New Roman" w:cs="Times New Roman"/>
          <w:noProof/>
          <w:sz w:val="28"/>
          <w:szCs w:val="28"/>
        </w:rPr>
        <w:t xml:space="preserve">оложения о </w:t>
      </w:r>
      <w:r w:rsidR="00594553" w:rsidRPr="00594553">
        <w:rPr>
          <w:rFonts w:ascii="Times New Roman" w:hAnsi="Times New Roman" w:cs="Times New Roman"/>
          <w:noProof/>
          <w:sz w:val="28"/>
          <w:szCs w:val="28"/>
        </w:rPr>
        <w:t>наградной комиссии Пермского муниципального округа Пермского края</w:t>
      </w:r>
      <w:r w:rsidR="004B394D">
        <w:rPr>
          <w:rFonts w:ascii="Times New Roman" w:hAnsi="Times New Roman" w:cs="Times New Roman"/>
          <w:noProof/>
          <w:sz w:val="28"/>
          <w:szCs w:val="28"/>
        </w:rPr>
        <w:t>, ее состава</w:t>
      </w:r>
    </w:p>
    <w:p w:rsidR="00D67CE3" w:rsidRPr="009B3C11" w:rsidRDefault="00D67CE3" w:rsidP="00FD09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5D5" w:rsidRPr="00D47B4A" w:rsidRDefault="0054064A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упорядочивания процедуры </w:t>
      </w:r>
      <w:r w:rsidR="00D47B4A">
        <w:rPr>
          <w:rFonts w:ascii="Times New Roman" w:hAnsi="Times New Roman" w:cs="Times New Roman"/>
          <w:sz w:val="28"/>
          <w:szCs w:val="28"/>
        </w:rPr>
        <w:t>рассмотрения</w:t>
      </w:r>
      <w:r w:rsidR="00D47B4A" w:rsidRPr="009B3C11">
        <w:rPr>
          <w:rFonts w:ascii="Times New Roman" w:hAnsi="Times New Roman" w:cs="Times New Roman"/>
          <w:sz w:val="28"/>
          <w:szCs w:val="28"/>
        </w:rPr>
        <w:t xml:space="preserve"> вопросов, связанных с награждением граждан, коллективов предприятий, учреждений и организаций наградами Пермского муниципального округа Пермского края, государственными наградами Российской Федерации и наградами Пермского кр</w:t>
      </w:r>
      <w:r w:rsidR="00D47B4A">
        <w:rPr>
          <w:rFonts w:ascii="Times New Roman" w:hAnsi="Times New Roman" w:cs="Times New Roman"/>
          <w:sz w:val="28"/>
          <w:szCs w:val="28"/>
        </w:rPr>
        <w:t>ая, присвоением почетных званий</w:t>
      </w:r>
      <w:r w:rsidR="004E65D5">
        <w:rPr>
          <w:rFonts w:ascii="Times New Roman" w:hAnsi="Times New Roman" w:cs="Times New Roman"/>
          <w:sz w:val="28"/>
          <w:szCs w:val="28"/>
        </w:rPr>
        <w:t>,</w:t>
      </w:r>
    </w:p>
    <w:p w:rsidR="009B3C11" w:rsidRDefault="009B3C11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Дума </w:t>
      </w:r>
      <w:r w:rsidR="004E65D5" w:rsidRPr="009B3C11"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 РЕШАЕТ</w:t>
      </w:r>
      <w:r w:rsidRPr="009B3C11">
        <w:rPr>
          <w:rFonts w:ascii="Times New Roman" w:hAnsi="Times New Roman" w:cs="Times New Roman"/>
          <w:sz w:val="28"/>
          <w:szCs w:val="28"/>
        </w:rPr>
        <w:t>:</w:t>
      </w:r>
    </w:p>
    <w:p w:rsidR="00E200B7" w:rsidRPr="009B3C11" w:rsidRDefault="00263E95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00B7">
        <w:rPr>
          <w:rFonts w:ascii="Times New Roman" w:hAnsi="Times New Roman" w:cs="Times New Roman"/>
          <w:sz w:val="28"/>
          <w:szCs w:val="28"/>
        </w:rPr>
        <w:t>Создать наградную комиссию Пермского муниципального округа</w:t>
      </w:r>
      <w:r w:rsidR="0059455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200B7">
        <w:rPr>
          <w:rFonts w:ascii="Times New Roman" w:hAnsi="Times New Roman" w:cs="Times New Roman"/>
          <w:sz w:val="28"/>
          <w:szCs w:val="28"/>
        </w:rPr>
        <w:t>.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4" w:tooltip="ПОЛОЖЕНИЕ">
        <w:r w:rsidR="009B3C11" w:rsidRPr="009B3C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B3C11" w:rsidRPr="009B3C11">
        <w:rPr>
          <w:rFonts w:ascii="Times New Roman" w:hAnsi="Times New Roman" w:cs="Times New Roman"/>
          <w:sz w:val="28"/>
          <w:szCs w:val="28"/>
        </w:rPr>
        <w:t xml:space="preserve"> о наградной комиссии Пермского муниципального округа Пермского края согласно приложению 1</w:t>
      </w:r>
      <w:r w:rsidR="004E65D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</w:t>
      </w:r>
      <w:r w:rsidR="00361BF5" w:rsidRPr="00361BF5">
        <w:rPr>
          <w:rFonts w:ascii="Times New Roman" w:hAnsi="Times New Roman" w:cs="Times New Roman"/>
          <w:sz w:val="28"/>
          <w:szCs w:val="28"/>
        </w:rPr>
        <w:t>Утвердить</w:t>
      </w:r>
      <w:r w:rsidR="005145A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0" w:tooltip="СОСТАВ">
        <w:r w:rsidR="009B3C11" w:rsidRPr="009B3C1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9B3C11" w:rsidRPr="009B3C11">
        <w:rPr>
          <w:rFonts w:ascii="Times New Roman" w:hAnsi="Times New Roman" w:cs="Times New Roman"/>
          <w:sz w:val="28"/>
          <w:szCs w:val="28"/>
        </w:rPr>
        <w:t xml:space="preserve"> наградной комиссии Пермского муниципального округа Пермского края согласно приложению 2</w:t>
      </w:r>
      <w:r w:rsidR="004E65D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5E97">
        <w:rPr>
          <w:rFonts w:ascii="Times New Roman" w:hAnsi="Times New Roman" w:cs="Times New Roman"/>
          <w:sz w:val="28"/>
          <w:szCs w:val="28"/>
        </w:rPr>
        <w:t>.1. решение Земского С</w:t>
      </w:r>
      <w:r w:rsidR="009B3C11" w:rsidRPr="009B3C11">
        <w:rPr>
          <w:rFonts w:ascii="Times New Roman" w:hAnsi="Times New Roman" w:cs="Times New Roman"/>
          <w:sz w:val="28"/>
          <w:szCs w:val="28"/>
        </w:rPr>
        <w:t>обрания Пермского муниципального района от 04 июня 2010 г. № 74 «Об утверждении положения о наградной комиссии Пермского муниципального района, утверждении ее состава»</w:t>
      </w:r>
      <w:r w:rsidR="004E65D5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.2. решение Земского Собрания Пермского муниципального района от 21 июня 2013 г. № 359 «О внесении изменений в отдельные решения Земского Собрания Пермского муниципального района»</w:t>
      </w:r>
      <w:r w:rsidR="004E65D5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.3. решение Земского Собрания Пермского муниципального района от 29 апреля 2014 г. № 448 «О внесении изменений в состав наградной комиссии </w:t>
      </w:r>
      <w:r w:rsidR="009B3C11" w:rsidRPr="009B3C11">
        <w:rPr>
          <w:rFonts w:ascii="Times New Roman" w:hAnsi="Times New Roman" w:cs="Times New Roman"/>
          <w:sz w:val="28"/>
          <w:szCs w:val="28"/>
        </w:rPr>
        <w:lastRenderedPageBreak/>
        <w:t>Пермского муниципального района, утвержденный решением Земского Собрания Пермского муниципального района от 04 июня 2010 № 74»</w:t>
      </w:r>
      <w:r w:rsidR="004E65D5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.4. решение Земского Собрания Пермского муниципального района от 30 октября 2014 г. № 14 «О внесении изменений в состав наградной комиссии Пермского муниципального района, утвержденный решением Земского Собрания Пермского муниципального района от 04 июня 2010 № 74»</w:t>
      </w:r>
      <w:r w:rsidR="004E65D5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.5. решение Земского Собрания Пермского муниципального района от 28 апреля 2015 г. № 72 «О внесении изменений в решение Земского Собрания Пермского муниципального района от 04 июня 2010 г. № 74 «Об утверждении Положения о наградной комиссии Пермского муниципального района, утверждении ее состава»</w:t>
      </w:r>
      <w:r w:rsidR="004E65D5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.6. решение Земского Собрания Пермского муниципального района от 29 марта 2018 г. № 304 «О внесении изменений в состав наградной комиссии Пермского муниципального района, утвержденный решением Земского Собрания от 04 июня 2010 № 74»</w:t>
      </w:r>
      <w:r w:rsidR="004E65D5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.7. решение Земского Собрания Пермского муниципального района от 29 марта 2018 г. № 304 «О внесении изменений в состав наградной комиссии Пермского муниципального района, утвержденный решением Земского Собрания от 04 июня 2010 № 74»</w:t>
      </w:r>
      <w:r w:rsidR="004E65D5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.8. решение Земского Собрания Пермского муниципального района от 27 января 2022 № 203 «О внесении изменений в состав наградной комиссии Пермского муниципального района, утвержденный решением Земского Собрания Пермского муниципального района от 04 июня 2010 г. № 74».</w:t>
      </w:r>
    </w:p>
    <w:p w:rsidR="004E65D5" w:rsidRDefault="00E200B7" w:rsidP="00CD4F2B">
      <w:pPr>
        <w:widowControl w:val="0"/>
        <w:tabs>
          <w:tab w:val="left" w:pos="284"/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B3C11" w:rsidRPr="009B3C11">
        <w:rPr>
          <w:szCs w:val="28"/>
        </w:rPr>
        <w:t xml:space="preserve">. </w:t>
      </w:r>
      <w:r w:rsidR="004E65D5" w:rsidRPr="00B03B98">
        <w:rPr>
          <w:szCs w:val="28"/>
        </w:rPr>
        <w:t>Опубликовать (обнародовать) настоящее решение в бюллетене муниципального образования «Пермский муниц</w:t>
      </w:r>
      <w:r w:rsidR="00C95015">
        <w:rPr>
          <w:szCs w:val="28"/>
        </w:rPr>
        <w:t xml:space="preserve">ипальный округ» и разместить на </w:t>
      </w:r>
      <w:r w:rsidR="004E65D5" w:rsidRPr="00B03B98">
        <w:rPr>
          <w:szCs w:val="28"/>
        </w:rPr>
        <w:t xml:space="preserve">сайте Пермского муниципального округа в информационно-телекоммуникационной сети Интернет </w:t>
      </w:r>
      <w:r w:rsidR="004E65D5" w:rsidRPr="00536154">
        <w:rPr>
          <w:szCs w:val="28"/>
        </w:rPr>
        <w:t>(</w:t>
      </w:r>
      <w:hyperlink r:id="rId9" w:history="1">
        <w:r w:rsidR="004E65D5" w:rsidRPr="004E65D5">
          <w:rPr>
            <w:rStyle w:val="ab"/>
            <w:color w:val="auto"/>
            <w:szCs w:val="28"/>
            <w:u w:val="none"/>
          </w:rPr>
          <w:t>www.perm</w:t>
        </w:r>
        <w:r w:rsidR="004E65D5" w:rsidRPr="004E65D5">
          <w:rPr>
            <w:rStyle w:val="ab"/>
            <w:color w:val="auto"/>
            <w:szCs w:val="28"/>
            <w:u w:val="none"/>
            <w:lang w:val="en-US"/>
          </w:rPr>
          <w:t>okrug</w:t>
        </w:r>
        <w:r w:rsidR="004E65D5" w:rsidRPr="004E65D5">
          <w:rPr>
            <w:rStyle w:val="ab"/>
            <w:color w:val="auto"/>
            <w:szCs w:val="28"/>
            <w:u w:val="none"/>
          </w:rPr>
          <w:t>.ru</w:t>
        </w:r>
      </w:hyperlink>
      <w:r w:rsidR="004E65D5" w:rsidRPr="00536154">
        <w:rPr>
          <w:szCs w:val="28"/>
        </w:rPr>
        <w:t>).</w:t>
      </w:r>
    </w:p>
    <w:p w:rsidR="009B3C11" w:rsidRPr="009B3C11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3C11" w:rsidRPr="009B3C1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B3C11" w:rsidRPr="00266DBA" w:rsidRDefault="00E200B7" w:rsidP="00CD4F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3C11" w:rsidRPr="00266D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54064A">
        <w:rPr>
          <w:rFonts w:ascii="Times New Roman" w:hAnsi="Times New Roman" w:cs="Times New Roman"/>
          <w:sz w:val="28"/>
          <w:szCs w:val="28"/>
        </w:rPr>
        <w:t>комитет</w:t>
      </w:r>
      <w:r w:rsidR="009B3C11" w:rsidRPr="00266DBA">
        <w:rPr>
          <w:rFonts w:ascii="Times New Roman" w:hAnsi="Times New Roman" w:cs="Times New Roman"/>
          <w:sz w:val="28"/>
          <w:szCs w:val="28"/>
        </w:rPr>
        <w:t xml:space="preserve"> Думы Пермского муниципального округа Пермского края</w:t>
      </w:r>
      <w:r w:rsidR="00184D85">
        <w:rPr>
          <w:rFonts w:ascii="Times New Roman" w:hAnsi="Times New Roman" w:cs="Times New Roman"/>
          <w:sz w:val="28"/>
          <w:szCs w:val="28"/>
        </w:rPr>
        <w:t xml:space="preserve"> по развитию местного самоуправления и социальной политики</w:t>
      </w:r>
      <w:r w:rsidR="0054064A">
        <w:rPr>
          <w:rFonts w:ascii="Times New Roman" w:hAnsi="Times New Roman" w:cs="Times New Roman"/>
          <w:sz w:val="28"/>
          <w:szCs w:val="28"/>
        </w:rPr>
        <w:t>.</w:t>
      </w:r>
    </w:p>
    <w:p w:rsidR="003165DD" w:rsidRDefault="003165DD" w:rsidP="00FD0913">
      <w:pPr>
        <w:spacing w:line="360" w:lineRule="exact"/>
        <w:ind w:firstLine="567"/>
        <w:rPr>
          <w:szCs w:val="28"/>
        </w:rPr>
      </w:pPr>
    </w:p>
    <w:p w:rsidR="00C4769C" w:rsidRPr="009B3C11" w:rsidRDefault="00C4769C" w:rsidP="00FD0913">
      <w:pPr>
        <w:spacing w:line="360" w:lineRule="exact"/>
        <w:ind w:firstLine="567"/>
        <w:rPr>
          <w:szCs w:val="28"/>
        </w:rPr>
      </w:pPr>
    </w:p>
    <w:p w:rsidR="00C87ADA" w:rsidRPr="009B3C11" w:rsidRDefault="00C87ADA" w:rsidP="00CD4F2B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B3C11">
        <w:rPr>
          <w:szCs w:val="28"/>
        </w:rPr>
        <w:t>Председатель Думы</w:t>
      </w:r>
    </w:p>
    <w:p w:rsidR="00C87ADA" w:rsidRPr="009B3C11" w:rsidRDefault="00C87ADA" w:rsidP="00CD4F2B">
      <w:pPr>
        <w:tabs>
          <w:tab w:val="left" w:pos="7797"/>
        </w:tabs>
        <w:spacing w:line="240" w:lineRule="exact"/>
        <w:rPr>
          <w:szCs w:val="28"/>
        </w:rPr>
      </w:pPr>
      <w:r w:rsidRPr="009B3C11">
        <w:rPr>
          <w:szCs w:val="28"/>
        </w:rPr>
        <w:t>Пермского муниципального округа</w:t>
      </w:r>
      <w:r w:rsidRPr="009B3C11">
        <w:rPr>
          <w:szCs w:val="28"/>
        </w:rPr>
        <w:tab/>
        <w:t>Д.В. Гордиенко</w:t>
      </w:r>
    </w:p>
    <w:p w:rsidR="00C87ADA" w:rsidRPr="009B3C11" w:rsidRDefault="00C87ADA" w:rsidP="00E770D6">
      <w:pPr>
        <w:rPr>
          <w:szCs w:val="28"/>
        </w:rPr>
      </w:pPr>
    </w:p>
    <w:p w:rsidR="00C87ADA" w:rsidRPr="009B3C11" w:rsidRDefault="00C87ADA" w:rsidP="00CD4F2B">
      <w:pPr>
        <w:spacing w:line="240" w:lineRule="exact"/>
        <w:rPr>
          <w:szCs w:val="28"/>
        </w:rPr>
      </w:pPr>
      <w:r w:rsidRPr="009B3C11">
        <w:rPr>
          <w:szCs w:val="28"/>
        </w:rPr>
        <w:t>Глав</w:t>
      </w:r>
      <w:r w:rsidR="007E093C" w:rsidRPr="009B3C11">
        <w:rPr>
          <w:szCs w:val="28"/>
        </w:rPr>
        <w:t xml:space="preserve">а </w:t>
      </w:r>
      <w:r w:rsidRPr="009B3C11">
        <w:rPr>
          <w:szCs w:val="28"/>
        </w:rPr>
        <w:t>Пермского</w:t>
      </w:r>
    </w:p>
    <w:p w:rsidR="007E752F" w:rsidRPr="009B3C11" w:rsidRDefault="00C87ADA" w:rsidP="00CD4F2B">
      <w:pPr>
        <w:tabs>
          <w:tab w:val="left" w:pos="7797"/>
        </w:tabs>
        <w:spacing w:line="240" w:lineRule="exact"/>
        <w:rPr>
          <w:szCs w:val="28"/>
        </w:rPr>
      </w:pPr>
      <w:r w:rsidRPr="009B3C11">
        <w:rPr>
          <w:szCs w:val="28"/>
        </w:rPr>
        <w:t>муниципального округа</w:t>
      </w:r>
      <w:r w:rsidRPr="009B3C11">
        <w:rPr>
          <w:szCs w:val="28"/>
        </w:rPr>
        <w:tab/>
      </w:r>
      <w:r w:rsidR="00CD4F2B">
        <w:rPr>
          <w:szCs w:val="28"/>
        </w:rPr>
        <w:t xml:space="preserve">     </w:t>
      </w:r>
      <w:r w:rsidRPr="009B3C11">
        <w:rPr>
          <w:szCs w:val="28"/>
        </w:rPr>
        <w:t>В.Ю. Цветов</w:t>
      </w:r>
    </w:p>
    <w:p w:rsidR="002D318F" w:rsidRPr="009B3C11" w:rsidRDefault="002D318F" w:rsidP="004664A8">
      <w:pPr>
        <w:tabs>
          <w:tab w:val="left" w:pos="7797"/>
        </w:tabs>
        <w:rPr>
          <w:szCs w:val="28"/>
        </w:rPr>
      </w:pPr>
    </w:p>
    <w:p w:rsidR="002D318F" w:rsidRPr="009B3C11" w:rsidRDefault="002D318F" w:rsidP="004664A8">
      <w:pPr>
        <w:tabs>
          <w:tab w:val="left" w:pos="7797"/>
        </w:tabs>
        <w:rPr>
          <w:szCs w:val="28"/>
        </w:rPr>
      </w:pPr>
    </w:p>
    <w:p w:rsidR="002D318F" w:rsidRPr="009B3C11" w:rsidRDefault="002D318F" w:rsidP="004664A8">
      <w:pPr>
        <w:tabs>
          <w:tab w:val="left" w:pos="7797"/>
        </w:tabs>
        <w:rPr>
          <w:szCs w:val="28"/>
        </w:rPr>
      </w:pPr>
    </w:p>
    <w:p w:rsidR="00DC30EC" w:rsidRPr="004E65D5" w:rsidRDefault="004E65D5" w:rsidP="00CD4F2B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DC30EC" w:rsidRPr="009B3C11" w:rsidRDefault="004E65D5" w:rsidP="00CD4F2B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>к решению</w:t>
      </w:r>
      <w:r w:rsidR="00DC30EC" w:rsidRPr="009B3C11">
        <w:rPr>
          <w:szCs w:val="28"/>
        </w:rPr>
        <w:t xml:space="preserve"> Думы </w:t>
      </w:r>
    </w:p>
    <w:p w:rsidR="00DC30EC" w:rsidRPr="009B3C11" w:rsidRDefault="00DC30EC" w:rsidP="00CD4F2B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9B3C11">
        <w:rPr>
          <w:szCs w:val="28"/>
        </w:rPr>
        <w:t xml:space="preserve">Пермского муниципального </w:t>
      </w:r>
    </w:p>
    <w:p w:rsidR="00DC30EC" w:rsidRPr="009B3C11" w:rsidRDefault="00DC30EC" w:rsidP="00CD4F2B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9B3C11">
        <w:rPr>
          <w:szCs w:val="28"/>
        </w:rPr>
        <w:t>округа Пермского края</w:t>
      </w:r>
    </w:p>
    <w:p w:rsidR="00DC30EC" w:rsidRPr="009B3C11" w:rsidRDefault="00CD4F2B" w:rsidP="00CD4F2B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 xml:space="preserve">от 23.11.2023 </w:t>
      </w:r>
      <w:r w:rsidR="00DC30EC" w:rsidRPr="009B3C11">
        <w:rPr>
          <w:szCs w:val="28"/>
        </w:rPr>
        <w:t>№</w:t>
      </w:r>
      <w:r>
        <w:rPr>
          <w:szCs w:val="28"/>
        </w:rPr>
        <w:t xml:space="preserve"> 268</w:t>
      </w:r>
    </w:p>
    <w:p w:rsidR="00DC30EC" w:rsidRPr="009B3C11" w:rsidRDefault="00DC30EC" w:rsidP="00DC30EC">
      <w:pPr>
        <w:tabs>
          <w:tab w:val="left" w:pos="7797"/>
        </w:tabs>
        <w:jc w:val="center"/>
        <w:rPr>
          <w:szCs w:val="28"/>
        </w:rPr>
      </w:pPr>
    </w:p>
    <w:p w:rsidR="009B3C11" w:rsidRPr="009B3C11" w:rsidRDefault="009B3C11" w:rsidP="009B3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>ПОЛОЖЕНИЕ</w:t>
      </w:r>
    </w:p>
    <w:p w:rsidR="009B3C11" w:rsidRPr="0054064A" w:rsidRDefault="009B3C11" w:rsidP="009B3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>О НАГРАДНОЙ КОМИССИИ ПЕРМСКОГО МУНИЦИПАЛЬНОГО ОКРУГА ПЕРМСКОГО КРАЯ</w:t>
      </w:r>
    </w:p>
    <w:p w:rsidR="004E65D5" w:rsidRPr="0054064A" w:rsidRDefault="004E65D5" w:rsidP="009B3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09C3" w:rsidRPr="009B3C11" w:rsidRDefault="004E65D5" w:rsidP="00E57CE8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B209C3" w:rsidRPr="009B3C11">
        <w:rPr>
          <w:b/>
          <w:bCs/>
          <w:szCs w:val="28"/>
        </w:rPr>
        <w:t>. Общие положения</w:t>
      </w:r>
    </w:p>
    <w:p w:rsidR="00B209C3" w:rsidRPr="009B3C11" w:rsidRDefault="00B209C3" w:rsidP="00E57CE8">
      <w:pPr>
        <w:autoSpaceDE w:val="0"/>
        <w:autoSpaceDN w:val="0"/>
        <w:adjustRightInd w:val="0"/>
        <w:spacing w:line="360" w:lineRule="exact"/>
        <w:jc w:val="both"/>
        <w:rPr>
          <w:b/>
          <w:bCs/>
          <w:szCs w:val="28"/>
        </w:rPr>
      </w:pPr>
    </w:p>
    <w:p w:rsidR="004E65D5" w:rsidRPr="00904809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 xml:space="preserve">1.1. Наградная комиссия Пермского муниципального округа Пермского края (далее </w:t>
      </w:r>
      <w:r w:rsidR="00E200B7" w:rsidRPr="00904809">
        <w:rPr>
          <w:rFonts w:ascii="Times New Roman" w:hAnsi="Times New Roman" w:cs="Times New Roman"/>
          <w:sz w:val="28"/>
          <w:szCs w:val="28"/>
        </w:rPr>
        <w:t>–</w:t>
      </w:r>
      <w:r w:rsidR="00F810B0" w:rsidRPr="00904809">
        <w:rPr>
          <w:rFonts w:ascii="Times New Roman" w:hAnsi="Times New Roman" w:cs="Times New Roman"/>
          <w:sz w:val="28"/>
          <w:szCs w:val="28"/>
        </w:rPr>
        <w:t xml:space="preserve"> </w:t>
      </w:r>
      <w:r w:rsidR="00594553" w:rsidRPr="00904809">
        <w:rPr>
          <w:rFonts w:ascii="Times New Roman" w:hAnsi="Times New Roman" w:cs="Times New Roman"/>
          <w:sz w:val="28"/>
          <w:szCs w:val="28"/>
        </w:rPr>
        <w:t>н</w:t>
      </w:r>
      <w:r w:rsidR="00E200B7" w:rsidRPr="00904809">
        <w:rPr>
          <w:rFonts w:ascii="Times New Roman" w:hAnsi="Times New Roman" w:cs="Times New Roman"/>
          <w:sz w:val="28"/>
          <w:szCs w:val="28"/>
        </w:rPr>
        <w:t xml:space="preserve">аградная </w:t>
      </w:r>
      <w:r w:rsidRPr="00904809">
        <w:rPr>
          <w:rFonts w:ascii="Times New Roman" w:hAnsi="Times New Roman" w:cs="Times New Roman"/>
          <w:sz w:val="28"/>
          <w:szCs w:val="28"/>
        </w:rPr>
        <w:t>комиссия) является постоянно действующим совещательным органом по рассмотрению вопросов, связанных с награждением граждан, коллективов предприятий, учреждений и организаций наградами Пермского муниципального округа Пермского края</w:t>
      </w:r>
      <w:r w:rsidR="00E200B7" w:rsidRPr="00904809">
        <w:rPr>
          <w:rFonts w:ascii="Times New Roman" w:hAnsi="Times New Roman" w:cs="Times New Roman"/>
          <w:sz w:val="28"/>
          <w:szCs w:val="28"/>
        </w:rPr>
        <w:t xml:space="preserve"> (далее – Пермский муниципальный округ)</w:t>
      </w:r>
      <w:r w:rsidRPr="00904809">
        <w:rPr>
          <w:rFonts w:ascii="Times New Roman" w:hAnsi="Times New Roman" w:cs="Times New Roman"/>
          <w:sz w:val="28"/>
          <w:szCs w:val="28"/>
        </w:rPr>
        <w:t>, государственными наградами Российской Федерации и наградами Пермского края</w:t>
      </w:r>
      <w:r w:rsidR="002C5E97" w:rsidRPr="00904809">
        <w:rPr>
          <w:rFonts w:ascii="Times New Roman" w:hAnsi="Times New Roman" w:cs="Times New Roman"/>
          <w:sz w:val="28"/>
          <w:szCs w:val="28"/>
        </w:rPr>
        <w:t>.</w:t>
      </w:r>
    </w:p>
    <w:p w:rsidR="002C5E97" w:rsidRPr="0054064A" w:rsidRDefault="002C5E9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D5" w:rsidRDefault="004E65D5" w:rsidP="00E57CE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65D5">
        <w:rPr>
          <w:rFonts w:ascii="Times New Roman" w:hAnsi="Times New Roman" w:cs="Times New Roman"/>
          <w:b/>
          <w:sz w:val="28"/>
          <w:szCs w:val="28"/>
        </w:rPr>
        <w:t>. Порядок формирования наградной комиссии</w:t>
      </w:r>
    </w:p>
    <w:p w:rsidR="004E65D5" w:rsidRDefault="004E65D5" w:rsidP="00E57CE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D5" w:rsidRPr="00904809" w:rsidRDefault="004E65D5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 xml:space="preserve">2.1. Наградная комиссия утверждается решением Думы </w:t>
      </w:r>
      <w:r w:rsidR="008914D1">
        <w:rPr>
          <w:rFonts w:ascii="Times New Roman" w:hAnsi="Times New Roman" w:cs="Times New Roman"/>
          <w:sz w:val="28"/>
          <w:szCs w:val="28"/>
        </w:rPr>
        <w:t>Пермского муниципального округа.</w:t>
      </w:r>
    </w:p>
    <w:p w:rsidR="00484F24" w:rsidRPr="00904809" w:rsidRDefault="00484F24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trike/>
          <w:color w:val="1A1A1A"/>
          <w:sz w:val="28"/>
          <w:szCs w:val="28"/>
          <w:shd w:val="clear" w:color="auto" w:fill="FFFFFF"/>
        </w:rPr>
      </w:pPr>
      <w:r w:rsidRPr="00904809">
        <w:rPr>
          <w:rFonts w:ascii="Times New Roman" w:hAnsi="Times New Roman" w:cs="Times New Roman"/>
          <w:sz w:val="28"/>
          <w:szCs w:val="28"/>
        </w:rPr>
        <w:t xml:space="preserve">2.2. Постоянно действующий состав комиссии формируется из </w:t>
      </w:r>
      <w:r w:rsidRPr="00C4769C">
        <w:rPr>
          <w:rFonts w:ascii="Times New Roman" w:hAnsi="Times New Roman" w:cs="Times New Roman"/>
          <w:sz w:val="28"/>
          <w:szCs w:val="28"/>
        </w:rPr>
        <w:t>1</w:t>
      </w:r>
      <w:r w:rsidR="00930E9C">
        <w:rPr>
          <w:rFonts w:ascii="Times New Roman" w:hAnsi="Times New Roman" w:cs="Times New Roman"/>
          <w:sz w:val="28"/>
          <w:szCs w:val="28"/>
        </w:rPr>
        <w:t>4</w:t>
      </w:r>
      <w:r w:rsidRPr="00904809">
        <w:rPr>
          <w:rFonts w:ascii="Times New Roman" w:hAnsi="Times New Roman" w:cs="Times New Roman"/>
          <w:sz w:val="28"/>
          <w:szCs w:val="28"/>
        </w:rPr>
        <w:t xml:space="preserve"> человек, в том числе: глава Пермского муниципального округа, представители Думы Пермского муниципального округа – 5 человек, </w:t>
      </w:r>
      <w:r w:rsidR="00930E9C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Пермского мунципального округа, </w:t>
      </w:r>
      <w:r w:rsidRPr="00904809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Пермского муниципального округа – </w:t>
      </w:r>
      <w:r w:rsidR="004D62BE">
        <w:rPr>
          <w:rFonts w:ascii="Times New Roman" w:hAnsi="Times New Roman" w:cs="Times New Roman"/>
          <w:sz w:val="28"/>
          <w:szCs w:val="28"/>
        </w:rPr>
        <w:t>3</w:t>
      </w:r>
      <w:r w:rsidRPr="00904809">
        <w:rPr>
          <w:rFonts w:ascii="Times New Roman" w:hAnsi="Times New Roman" w:cs="Times New Roman"/>
          <w:sz w:val="28"/>
          <w:szCs w:val="28"/>
        </w:rPr>
        <w:t xml:space="preserve"> человека, представитель общественности – </w:t>
      </w:r>
      <w:r w:rsidR="00C4769C">
        <w:rPr>
          <w:rFonts w:ascii="Times New Roman" w:hAnsi="Times New Roman" w:cs="Times New Roman"/>
          <w:sz w:val="28"/>
          <w:szCs w:val="28"/>
        </w:rPr>
        <w:t>3</w:t>
      </w:r>
      <w:r w:rsidRPr="009048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769C">
        <w:rPr>
          <w:rFonts w:ascii="Times New Roman" w:hAnsi="Times New Roman" w:cs="Times New Roman"/>
          <w:sz w:val="28"/>
          <w:szCs w:val="28"/>
        </w:rPr>
        <w:t>а</w:t>
      </w:r>
      <w:r w:rsidRPr="00904809">
        <w:rPr>
          <w:rFonts w:ascii="Times New Roman" w:hAnsi="Times New Roman" w:cs="Times New Roman"/>
          <w:sz w:val="28"/>
          <w:szCs w:val="28"/>
        </w:rPr>
        <w:t>, секретарь комиссии - управляющий делами Думы Пермского муниципального округа</w:t>
      </w:r>
      <w:r w:rsidR="0008773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04809">
        <w:rPr>
          <w:rFonts w:ascii="Times New Roman" w:hAnsi="Times New Roman" w:cs="Times New Roman"/>
          <w:sz w:val="28"/>
          <w:szCs w:val="28"/>
        </w:rPr>
        <w:t>.</w:t>
      </w:r>
    </w:p>
    <w:p w:rsidR="004E65D5" w:rsidRPr="009B3C11" w:rsidRDefault="004E65D5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C11">
        <w:rPr>
          <w:rFonts w:ascii="Times New Roman" w:hAnsi="Times New Roman" w:cs="Times New Roman"/>
          <w:sz w:val="28"/>
          <w:szCs w:val="28"/>
        </w:rPr>
        <w:t xml:space="preserve">. Деятельностью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 руководит председатель комиссии, в его отсутствие - заместитель председателя комиссии.</w:t>
      </w:r>
    </w:p>
    <w:p w:rsidR="004E65D5" w:rsidRPr="005F70BF" w:rsidRDefault="005F70BF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комиссии, заместитель председателя комиссии избираются из состава членов комиссии большинством голосов от установленного числа  членов </w:t>
      </w:r>
      <w:r w:rsidR="00594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наградной </w:t>
      </w:r>
      <w:r w:rsidRPr="005F70B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комиссии.</w:t>
      </w:r>
    </w:p>
    <w:p w:rsidR="005F70BF" w:rsidRDefault="005F70BF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D5" w:rsidRPr="004E65D5" w:rsidRDefault="004E65D5" w:rsidP="00E57CE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5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65D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59455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аградной комиссии</w:t>
      </w:r>
    </w:p>
    <w:p w:rsidR="004E65D5" w:rsidRPr="004E65D5" w:rsidRDefault="004E65D5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</w:t>
      </w:r>
      <w:r w:rsidR="00E200B7">
        <w:rPr>
          <w:rFonts w:ascii="Times New Roman" w:hAnsi="Times New Roman" w:cs="Times New Roman"/>
          <w:sz w:val="28"/>
          <w:szCs w:val="28"/>
        </w:rPr>
        <w:t>Наградная к</w:t>
      </w:r>
      <w:r w:rsidR="009B3C11" w:rsidRPr="009B3C11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lastRenderedPageBreak/>
        <w:t xml:space="preserve">дает заключения на представление к награждению </w:t>
      </w:r>
      <w:r w:rsidR="00BD50C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B3C11">
        <w:rPr>
          <w:rFonts w:ascii="Times New Roman" w:hAnsi="Times New Roman" w:cs="Times New Roman"/>
          <w:sz w:val="28"/>
          <w:szCs w:val="28"/>
        </w:rPr>
        <w:t xml:space="preserve">наградами </w:t>
      </w:r>
      <w:r w:rsidR="00BD50C8">
        <w:rPr>
          <w:rFonts w:ascii="Times New Roman" w:hAnsi="Times New Roman" w:cs="Times New Roman"/>
          <w:sz w:val="28"/>
          <w:szCs w:val="28"/>
        </w:rPr>
        <w:t xml:space="preserve">(далее - награда) </w:t>
      </w:r>
      <w:r w:rsidRPr="009B3C11">
        <w:rPr>
          <w:rFonts w:ascii="Times New Roman" w:hAnsi="Times New Roman" w:cs="Times New Roman"/>
          <w:sz w:val="28"/>
          <w:szCs w:val="28"/>
        </w:rPr>
        <w:t>и присвоение почетных званий, готовит рекомендации о награждении наградами и присвоении почетных званий;</w:t>
      </w:r>
    </w:p>
    <w:p w:rsidR="009B3C11" w:rsidRPr="00904809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проводит оценку представленных материалов о награждении наградами Пермского муниципального округа, государственными наградами Российской Федерации и наградами Пермского края;</w:t>
      </w:r>
    </w:p>
    <w:p w:rsidR="009B3C11" w:rsidRPr="003714F9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F9">
        <w:rPr>
          <w:rFonts w:ascii="Times New Roman" w:hAnsi="Times New Roman" w:cs="Times New Roman"/>
          <w:sz w:val="28"/>
          <w:szCs w:val="28"/>
        </w:rPr>
        <w:t>рассматривает предложения, заявления и жалобы, связанные с награждением наградами Пермского муниципального округа, готовит предложения об учреждении и упразднении наград и почетных званий, в том числе предложения по проект</w:t>
      </w:r>
      <w:r w:rsidR="00E200B7" w:rsidRPr="003714F9">
        <w:rPr>
          <w:rFonts w:ascii="Times New Roman" w:hAnsi="Times New Roman" w:cs="Times New Roman"/>
          <w:sz w:val="28"/>
          <w:szCs w:val="28"/>
        </w:rPr>
        <w:t>ам соответствующих решений Думы</w:t>
      </w:r>
      <w:r w:rsidR="00184D85" w:rsidRPr="003714F9">
        <w:rPr>
          <w:rFonts w:ascii="Times New Roman" w:hAnsi="Times New Roman" w:cs="Times New Roman"/>
          <w:sz w:val="28"/>
          <w:szCs w:val="28"/>
        </w:rPr>
        <w:t xml:space="preserve"> </w:t>
      </w:r>
      <w:r w:rsidR="00184D85" w:rsidRPr="003714F9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Пермского муниципального округа</w:t>
      </w:r>
      <w:r w:rsidRPr="003714F9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>дает заключения на ходатайства о награждении почетными наградами;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>решает вопросы о выдаче дубликатов наград либо их муляжей, а также дубликатов документов к наградам взамен утраченных;</w:t>
      </w:r>
    </w:p>
    <w:p w:rsidR="00877B77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решает вопросы об отзыве </w:t>
      </w:r>
      <w:r w:rsidR="00E200B7">
        <w:rPr>
          <w:rFonts w:ascii="Times New Roman" w:hAnsi="Times New Roman" w:cs="Times New Roman"/>
          <w:sz w:val="28"/>
          <w:szCs w:val="28"/>
        </w:rPr>
        <w:t>наград и отмене почетных званий</w:t>
      </w:r>
      <w:r w:rsidR="008202F9">
        <w:rPr>
          <w:rFonts w:ascii="Times New Roman" w:hAnsi="Times New Roman" w:cs="Times New Roman"/>
          <w:sz w:val="28"/>
          <w:szCs w:val="28"/>
        </w:rPr>
        <w:t xml:space="preserve"> </w:t>
      </w:r>
      <w:r w:rsidR="00594553" w:rsidRPr="00594553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E20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0B7" w:rsidRDefault="00E200B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77" w:rsidRDefault="00877B77" w:rsidP="00E57CE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65D5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9455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аградной</w:t>
      </w:r>
      <w:r w:rsidRPr="004E65D5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77B77" w:rsidRPr="00877B77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3C11" w:rsidRPr="009B3C11">
        <w:rPr>
          <w:rFonts w:ascii="Times New Roman" w:hAnsi="Times New Roman" w:cs="Times New Roman"/>
          <w:sz w:val="28"/>
          <w:szCs w:val="28"/>
        </w:rPr>
        <w:t>. Председатель: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>назначает дату и время проведения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>аградной</w:t>
      </w:r>
      <w:r w:rsidRPr="009B3C11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проводит заседания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докладывает на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 по представленным наградным материалам;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подписывает протокол заседания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комиссии;</w:t>
      </w:r>
    </w:p>
    <w:p w:rsid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 для решения стоящих перед ней задач.</w:t>
      </w:r>
    </w:p>
    <w:p w:rsidR="003D3635" w:rsidRPr="00904809" w:rsidRDefault="003D3635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докладывает на заседаниях комитетов и Думы Пермского муниципального округа о результатах рассмотрения материалов о награждении наградами Пермского муниципального округа</w:t>
      </w:r>
      <w:r w:rsidR="00904809" w:rsidRPr="00904809">
        <w:rPr>
          <w:rFonts w:ascii="Times New Roman" w:hAnsi="Times New Roman" w:cs="Times New Roman"/>
          <w:sz w:val="28"/>
          <w:szCs w:val="28"/>
        </w:rPr>
        <w:t>, государственными наградами Российской Федерации и наградами Пермского края</w:t>
      </w:r>
      <w:r w:rsidRPr="00904809">
        <w:rPr>
          <w:rFonts w:ascii="Times New Roman" w:hAnsi="Times New Roman" w:cs="Times New Roman"/>
          <w:sz w:val="28"/>
          <w:szCs w:val="28"/>
        </w:rPr>
        <w:t>.</w:t>
      </w: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>комиссии: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на заседание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 для председателя и членов комиссии;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 и подписывает его.</w:t>
      </w: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>комиссии:</w:t>
      </w: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3C11" w:rsidRPr="009B3C11">
        <w:rPr>
          <w:rFonts w:ascii="Times New Roman" w:hAnsi="Times New Roman" w:cs="Times New Roman"/>
          <w:sz w:val="28"/>
          <w:szCs w:val="28"/>
        </w:rPr>
        <w:t>.1. Имеют право: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знакомиться с наградными материалами, представленными на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аградную </w:t>
      </w:r>
      <w:r w:rsidRPr="009B3C11">
        <w:rPr>
          <w:rFonts w:ascii="Times New Roman" w:hAnsi="Times New Roman" w:cs="Times New Roman"/>
          <w:sz w:val="28"/>
          <w:szCs w:val="28"/>
        </w:rPr>
        <w:t>комиссию;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>принимать участие в голосовании;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высказывать особое мнение с занесением в протокол заседания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знакомиться с протоколом заседания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комиссии.</w:t>
      </w: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3C11" w:rsidRPr="009B3C11">
        <w:rPr>
          <w:rFonts w:ascii="Times New Roman" w:hAnsi="Times New Roman" w:cs="Times New Roman"/>
          <w:sz w:val="28"/>
          <w:szCs w:val="28"/>
        </w:rPr>
        <w:t>.2. Обязаны: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присутствовать и участвовать в работе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 лично;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выполнять поручения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Pr="009B3C11">
        <w:rPr>
          <w:rFonts w:ascii="Times New Roman" w:hAnsi="Times New Roman" w:cs="Times New Roman"/>
          <w:sz w:val="28"/>
          <w:szCs w:val="28"/>
        </w:rPr>
        <w:t>комиссии;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>сохранять конфиденциальность.</w:t>
      </w: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594553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>комиссии проводятся по мере поступления ходатайств о награждении.</w:t>
      </w:r>
    </w:p>
    <w:p w:rsid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E200B7">
        <w:rPr>
          <w:rFonts w:ascii="Times New Roman" w:hAnsi="Times New Roman" w:cs="Times New Roman"/>
          <w:sz w:val="28"/>
          <w:szCs w:val="28"/>
        </w:rPr>
        <w:t xml:space="preserve">Наградной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комиссии считаются правомочными, если на них присутствует более половины </w:t>
      </w:r>
      <w:r>
        <w:rPr>
          <w:rFonts w:ascii="Times New Roman" w:hAnsi="Times New Roman" w:cs="Times New Roman"/>
          <w:sz w:val="28"/>
          <w:szCs w:val="28"/>
        </w:rPr>
        <w:t>от установленного числа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1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комисии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</w:p>
    <w:p w:rsidR="003D3635" w:rsidRPr="004D62BE" w:rsidRDefault="00904809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BE">
        <w:rPr>
          <w:rFonts w:ascii="Times New Roman" w:hAnsi="Times New Roman" w:cs="Times New Roman"/>
          <w:sz w:val="28"/>
          <w:szCs w:val="28"/>
        </w:rPr>
        <w:t xml:space="preserve">4.6. </w:t>
      </w:r>
      <w:r w:rsidR="003D3635" w:rsidRPr="004D62BE">
        <w:rPr>
          <w:rFonts w:ascii="Times New Roman" w:hAnsi="Times New Roman" w:cs="Times New Roman"/>
          <w:sz w:val="28"/>
          <w:szCs w:val="28"/>
        </w:rPr>
        <w:t>В заседаниях Наградной комиссии могут принимать участие представители органов государственной власти, органов местного самоуправления, общественных объединений и организаций, представивших наградные документы.</w:t>
      </w: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 w:rsidR="00904809">
        <w:rPr>
          <w:rFonts w:ascii="Times New Roman" w:hAnsi="Times New Roman" w:cs="Times New Roman"/>
          <w:sz w:val="28"/>
          <w:szCs w:val="28"/>
        </w:rPr>
        <w:t>7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61637">
        <w:rPr>
          <w:rFonts w:ascii="Times New Roman" w:hAnsi="Times New Roman" w:cs="Times New Roman"/>
          <w:sz w:val="28"/>
          <w:szCs w:val="28"/>
        </w:rPr>
        <w:t>н</w:t>
      </w:r>
      <w:r w:rsidR="00E200B7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комиссии принимаются </w:t>
      </w:r>
      <w:r w:rsidR="005F70BF" w:rsidRPr="005F70B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 большинством голосов от числа присутствующих на заседаниях членов комиссии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голосования. При разделении голосов поровну окончательное решение принимает председатель </w:t>
      </w:r>
      <w:r w:rsidR="00A61637">
        <w:rPr>
          <w:rFonts w:ascii="Times New Roman" w:hAnsi="Times New Roman" w:cs="Times New Roman"/>
          <w:sz w:val="28"/>
          <w:szCs w:val="28"/>
        </w:rPr>
        <w:t>н</w:t>
      </w:r>
      <w:r w:rsidR="00C8571F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>комиссии.</w:t>
      </w:r>
    </w:p>
    <w:p w:rsidR="00107306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 w:rsidR="00904809">
        <w:rPr>
          <w:rFonts w:ascii="Times New Roman" w:hAnsi="Times New Roman" w:cs="Times New Roman"/>
          <w:sz w:val="28"/>
          <w:szCs w:val="28"/>
        </w:rPr>
        <w:t>8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A61637">
        <w:rPr>
          <w:rFonts w:ascii="Times New Roman" w:hAnsi="Times New Roman" w:cs="Times New Roman"/>
          <w:sz w:val="28"/>
          <w:szCs w:val="28"/>
        </w:rPr>
        <w:t>н</w:t>
      </w:r>
      <w:r w:rsidR="00C8571F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>комиссии оформляются протоколом, который подпис</w:t>
      </w:r>
      <w:r w:rsidR="00B76AA8">
        <w:rPr>
          <w:rFonts w:ascii="Times New Roman" w:hAnsi="Times New Roman" w:cs="Times New Roman"/>
          <w:sz w:val="28"/>
          <w:szCs w:val="28"/>
        </w:rPr>
        <w:t xml:space="preserve">ывается председателем </w:t>
      </w:r>
      <w:r w:rsidR="00A61637">
        <w:rPr>
          <w:rFonts w:ascii="Times New Roman" w:hAnsi="Times New Roman" w:cs="Times New Roman"/>
          <w:sz w:val="28"/>
          <w:szCs w:val="28"/>
        </w:rPr>
        <w:t>н</w:t>
      </w:r>
      <w:r w:rsidR="00C8571F">
        <w:rPr>
          <w:rFonts w:ascii="Times New Roman" w:hAnsi="Times New Roman" w:cs="Times New Roman"/>
          <w:sz w:val="28"/>
          <w:szCs w:val="28"/>
        </w:rPr>
        <w:t xml:space="preserve">аградной </w:t>
      </w:r>
      <w:r w:rsidR="00B76AA8">
        <w:rPr>
          <w:rFonts w:ascii="Times New Roman" w:hAnsi="Times New Roman" w:cs="Times New Roman"/>
          <w:sz w:val="28"/>
          <w:szCs w:val="28"/>
        </w:rPr>
        <w:t>комиссии (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в его отсутствие - заместителем председателя </w:t>
      </w:r>
      <w:r w:rsidR="00A61637">
        <w:rPr>
          <w:rFonts w:ascii="Times New Roman" w:hAnsi="Times New Roman" w:cs="Times New Roman"/>
          <w:sz w:val="28"/>
          <w:szCs w:val="28"/>
        </w:rPr>
        <w:t xml:space="preserve">наградной </w:t>
      </w:r>
      <w:r w:rsidR="009B3C11" w:rsidRPr="009B3C11">
        <w:rPr>
          <w:rFonts w:ascii="Times New Roman" w:hAnsi="Times New Roman" w:cs="Times New Roman"/>
          <w:sz w:val="28"/>
          <w:szCs w:val="28"/>
        </w:rPr>
        <w:t>комиссии</w:t>
      </w:r>
      <w:r w:rsidR="00B76AA8">
        <w:rPr>
          <w:rFonts w:ascii="Times New Roman" w:hAnsi="Times New Roman" w:cs="Times New Roman"/>
          <w:sz w:val="28"/>
          <w:szCs w:val="28"/>
        </w:rPr>
        <w:t>)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 и секретар</w:t>
      </w:r>
      <w:r w:rsidR="00107306">
        <w:rPr>
          <w:rFonts w:ascii="Times New Roman" w:hAnsi="Times New Roman" w:cs="Times New Roman"/>
          <w:sz w:val="28"/>
          <w:szCs w:val="28"/>
        </w:rPr>
        <w:t>ем</w:t>
      </w:r>
      <w:r w:rsidR="005145A7">
        <w:rPr>
          <w:rFonts w:ascii="Times New Roman" w:hAnsi="Times New Roman" w:cs="Times New Roman"/>
          <w:sz w:val="28"/>
          <w:szCs w:val="28"/>
        </w:rPr>
        <w:t xml:space="preserve"> </w:t>
      </w:r>
      <w:r w:rsidR="00A61637">
        <w:rPr>
          <w:rFonts w:ascii="Times New Roman" w:hAnsi="Times New Roman" w:cs="Times New Roman"/>
          <w:sz w:val="28"/>
          <w:szCs w:val="28"/>
        </w:rPr>
        <w:t>н</w:t>
      </w:r>
      <w:r w:rsidR="00C8571F">
        <w:rPr>
          <w:rFonts w:ascii="Times New Roman" w:hAnsi="Times New Roman" w:cs="Times New Roman"/>
          <w:sz w:val="28"/>
          <w:szCs w:val="28"/>
        </w:rPr>
        <w:t>аградной</w:t>
      </w:r>
      <w:r w:rsidR="0010730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04809" w:rsidRPr="00904809" w:rsidRDefault="003D3635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4.</w:t>
      </w:r>
      <w:r w:rsidR="008202F9">
        <w:rPr>
          <w:rFonts w:ascii="Times New Roman" w:hAnsi="Times New Roman" w:cs="Times New Roman"/>
          <w:sz w:val="28"/>
          <w:szCs w:val="28"/>
        </w:rPr>
        <w:t>9</w:t>
      </w:r>
      <w:r w:rsidRPr="00904809">
        <w:rPr>
          <w:rFonts w:ascii="Times New Roman" w:hAnsi="Times New Roman" w:cs="Times New Roman"/>
          <w:sz w:val="28"/>
          <w:szCs w:val="28"/>
        </w:rPr>
        <w:t>. Протокол заседания наградной комиссии и наградные документы по награждению муниципальными наградами Пермского муниципального округа</w:t>
      </w:r>
      <w:r w:rsidR="00904809" w:rsidRPr="00904809">
        <w:rPr>
          <w:rFonts w:ascii="Times New Roman" w:hAnsi="Times New Roman" w:cs="Times New Roman"/>
          <w:sz w:val="28"/>
          <w:szCs w:val="28"/>
        </w:rPr>
        <w:t>, государственными наградами Российской Федерации и наградами Пермского края</w:t>
      </w:r>
      <w:r w:rsidRPr="00904809">
        <w:rPr>
          <w:rFonts w:ascii="Times New Roman" w:hAnsi="Times New Roman" w:cs="Times New Roman"/>
          <w:sz w:val="28"/>
          <w:szCs w:val="28"/>
        </w:rPr>
        <w:t>, рассмотренные и ободренные наградной комиссией, направляются в Думу</w:t>
      </w:r>
      <w:r w:rsidR="008202F9">
        <w:rPr>
          <w:rFonts w:ascii="Times New Roman" w:hAnsi="Times New Roman" w:cs="Times New Roman"/>
          <w:sz w:val="28"/>
          <w:szCs w:val="28"/>
        </w:rPr>
        <w:t xml:space="preserve"> </w:t>
      </w:r>
      <w:r w:rsidRPr="00904809">
        <w:rPr>
          <w:rFonts w:ascii="Times New Roman" w:hAnsi="Times New Roman" w:cs="Times New Roman"/>
          <w:sz w:val="28"/>
          <w:szCs w:val="28"/>
        </w:rPr>
        <w:t>Пермского муниципального округа для подготовки соответствующих документов о награждении.</w:t>
      </w:r>
    </w:p>
    <w:p w:rsidR="009B3C11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3C11" w:rsidRPr="009B3C11">
        <w:rPr>
          <w:rFonts w:ascii="Times New Roman" w:hAnsi="Times New Roman" w:cs="Times New Roman"/>
          <w:sz w:val="28"/>
          <w:szCs w:val="28"/>
        </w:rPr>
        <w:t>.</w:t>
      </w:r>
      <w:r w:rsidR="00904809">
        <w:rPr>
          <w:rFonts w:ascii="Times New Roman" w:hAnsi="Times New Roman" w:cs="Times New Roman"/>
          <w:sz w:val="28"/>
          <w:szCs w:val="28"/>
        </w:rPr>
        <w:t>1</w:t>
      </w:r>
      <w:r w:rsidR="008202F9">
        <w:rPr>
          <w:rFonts w:ascii="Times New Roman" w:hAnsi="Times New Roman" w:cs="Times New Roman"/>
          <w:sz w:val="28"/>
          <w:szCs w:val="28"/>
        </w:rPr>
        <w:t>0</w:t>
      </w:r>
      <w:r w:rsidR="009B3C11" w:rsidRPr="009B3C11">
        <w:rPr>
          <w:rFonts w:ascii="Times New Roman" w:hAnsi="Times New Roman" w:cs="Times New Roman"/>
          <w:sz w:val="28"/>
          <w:szCs w:val="28"/>
        </w:rPr>
        <w:t xml:space="preserve">. </w:t>
      </w:r>
      <w:r w:rsidR="00C8571F">
        <w:rPr>
          <w:rFonts w:ascii="Times New Roman" w:hAnsi="Times New Roman" w:cs="Times New Roman"/>
          <w:sz w:val="28"/>
          <w:szCs w:val="28"/>
        </w:rPr>
        <w:t>Наградная к</w:t>
      </w:r>
      <w:r w:rsidR="009B3C11" w:rsidRPr="009B3C11">
        <w:rPr>
          <w:rFonts w:ascii="Times New Roman" w:hAnsi="Times New Roman" w:cs="Times New Roman"/>
          <w:sz w:val="28"/>
          <w:szCs w:val="28"/>
        </w:rPr>
        <w:t>омиссия правомочна:</w:t>
      </w:r>
    </w:p>
    <w:p w:rsidR="009B3C11" w:rsidRPr="009B3C11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11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A42871">
        <w:rPr>
          <w:rFonts w:ascii="Times New Roman" w:hAnsi="Times New Roman" w:cs="Times New Roman"/>
          <w:sz w:val="28"/>
          <w:szCs w:val="28"/>
        </w:rPr>
        <w:t xml:space="preserve">на рассмотрение Думы </w:t>
      </w:r>
      <w:r w:rsidR="00A42871" w:rsidRPr="00A42871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Pr="009B3C11">
        <w:rPr>
          <w:rFonts w:ascii="Times New Roman" w:hAnsi="Times New Roman" w:cs="Times New Roman"/>
          <w:sz w:val="28"/>
          <w:szCs w:val="28"/>
        </w:rPr>
        <w:t xml:space="preserve">предложения об учреждении и упразднении наград Пермского муниципального округа </w:t>
      </w:r>
      <w:r w:rsidR="00A4287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42871" w:rsidRPr="009B3C11">
        <w:rPr>
          <w:rFonts w:ascii="Times New Roman" w:hAnsi="Times New Roman" w:cs="Times New Roman"/>
          <w:sz w:val="28"/>
          <w:szCs w:val="28"/>
        </w:rPr>
        <w:t>глав</w:t>
      </w:r>
      <w:r w:rsidR="00A42871">
        <w:rPr>
          <w:rFonts w:ascii="Times New Roman" w:hAnsi="Times New Roman" w:cs="Times New Roman"/>
          <w:sz w:val="28"/>
          <w:szCs w:val="28"/>
        </w:rPr>
        <w:t>у</w:t>
      </w:r>
      <w:r w:rsidR="00A42871" w:rsidRPr="009B3C11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9B3C11">
        <w:rPr>
          <w:rFonts w:ascii="Times New Roman" w:hAnsi="Times New Roman" w:cs="Times New Roman"/>
          <w:sz w:val="28"/>
          <w:szCs w:val="28"/>
        </w:rPr>
        <w:t>;</w:t>
      </w:r>
    </w:p>
    <w:p w:rsidR="009B3C11" w:rsidRPr="00904809" w:rsidRDefault="009B3C11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запрашивать от органов государственной власти, органов местного самоуправления, общественных объединений, организаций и должностных лиц необходимые (дополнительные) материалы и сведения, относящиеся к вопросам награждения наградами Пермского муниципального округа Пермского края и представления к государственным наградам Российской Федерации и наградам Пермского края.</w:t>
      </w:r>
    </w:p>
    <w:p w:rsidR="00877B77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77" w:rsidRDefault="00877B77" w:rsidP="00E57CE8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E65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7B77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Организационно-техническое обеспечение деятельности </w:t>
      </w:r>
      <w:r w:rsidR="00A42871">
        <w:rPr>
          <w:rFonts w:ascii="Times New Roman" w:hAnsi="Times New Roman" w:cs="Times New Roman"/>
          <w:b/>
          <w:sz w:val="28"/>
          <w:szCs w:val="28"/>
        </w:rPr>
        <w:t>н</w:t>
      </w:r>
      <w:r w:rsidR="00C8571F" w:rsidRPr="00C8571F">
        <w:rPr>
          <w:rFonts w:ascii="Times New Roman" w:hAnsi="Times New Roman" w:cs="Times New Roman"/>
          <w:b/>
          <w:sz w:val="28"/>
          <w:szCs w:val="28"/>
        </w:rPr>
        <w:t>аградной</w:t>
      </w:r>
      <w:r w:rsidR="00DE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B77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877B77" w:rsidRPr="009B3C11" w:rsidRDefault="00877B77" w:rsidP="00E57CE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C3" w:rsidRPr="009B3C11" w:rsidRDefault="00877B77" w:rsidP="00E57CE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77B77">
        <w:rPr>
          <w:szCs w:val="28"/>
        </w:rPr>
        <w:t>5</w:t>
      </w:r>
      <w:r w:rsidR="009B3C11" w:rsidRPr="009B3C11">
        <w:rPr>
          <w:szCs w:val="28"/>
        </w:rPr>
        <w:t xml:space="preserve">.1. Организационно-техническое обеспечение деятельности </w:t>
      </w:r>
      <w:r w:rsidR="00A42871">
        <w:rPr>
          <w:szCs w:val="28"/>
        </w:rPr>
        <w:t>н</w:t>
      </w:r>
      <w:r w:rsidR="00C8571F">
        <w:rPr>
          <w:szCs w:val="28"/>
        </w:rPr>
        <w:t xml:space="preserve">аградной </w:t>
      </w:r>
      <w:r w:rsidR="009B3C11" w:rsidRPr="009B3C11">
        <w:rPr>
          <w:szCs w:val="28"/>
        </w:rPr>
        <w:t>комиссии и контроль за своевременным исполнением принятых решений комиссии осуществляет аппарат Думы</w:t>
      </w:r>
      <w:r w:rsidR="005145A7">
        <w:rPr>
          <w:szCs w:val="28"/>
        </w:rPr>
        <w:t xml:space="preserve"> </w:t>
      </w:r>
      <w:r w:rsidR="00A42871" w:rsidRPr="00A42871">
        <w:rPr>
          <w:szCs w:val="28"/>
        </w:rPr>
        <w:t>Пермского муниципального округа</w:t>
      </w:r>
      <w:r w:rsidR="009B3C11" w:rsidRPr="009B3C11">
        <w:rPr>
          <w:szCs w:val="28"/>
        </w:rPr>
        <w:t>.</w:t>
      </w:r>
    </w:p>
    <w:p w:rsidR="009B3C11" w:rsidRPr="009B3C11" w:rsidRDefault="009B3C11" w:rsidP="009B3C1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B3C11" w:rsidRPr="009B3C11" w:rsidRDefault="009B3C11" w:rsidP="000F33A7">
      <w:pPr>
        <w:tabs>
          <w:tab w:val="left" w:pos="7797"/>
        </w:tabs>
        <w:ind w:firstLine="5670"/>
        <w:jc w:val="both"/>
        <w:rPr>
          <w:b/>
          <w:bCs/>
          <w:szCs w:val="28"/>
        </w:rPr>
      </w:pPr>
    </w:p>
    <w:p w:rsidR="009B3C11" w:rsidRPr="009B3C11" w:rsidRDefault="009B3C11" w:rsidP="000F33A7">
      <w:pPr>
        <w:tabs>
          <w:tab w:val="left" w:pos="7797"/>
        </w:tabs>
        <w:ind w:firstLine="5670"/>
        <w:jc w:val="both"/>
        <w:rPr>
          <w:b/>
          <w:bCs/>
          <w:szCs w:val="28"/>
        </w:rPr>
      </w:pPr>
    </w:p>
    <w:p w:rsidR="009B3C11" w:rsidRPr="009B3C11" w:rsidRDefault="009B3C11" w:rsidP="000F33A7">
      <w:pPr>
        <w:tabs>
          <w:tab w:val="left" w:pos="7797"/>
        </w:tabs>
        <w:ind w:firstLine="5670"/>
        <w:jc w:val="both"/>
        <w:rPr>
          <w:b/>
          <w:bCs/>
          <w:szCs w:val="28"/>
        </w:rPr>
      </w:pPr>
    </w:p>
    <w:p w:rsidR="004D62BE" w:rsidRDefault="004D62BE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8914D1" w:rsidRDefault="008914D1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E57CE8" w:rsidRDefault="00E57CE8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8914D1" w:rsidRDefault="008914D1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8914D1" w:rsidRDefault="008914D1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8914D1" w:rsidRDefault="008914D1" w:rsidP="008202F9">
      <w:pPr>
        <w:tabs>
          <w:tab w:val="left" w:pos="7797"/>
        </w:tabs>
        <w:spacing w:line="240" w:lineRule="exact"/>
        <w:jc w:val="both"/>
        <w:rPr>
          <w:b/>
          <w:bCs/>
          <w:szCs w:val="28"/>
        </w:rPr>
      </w:pPr>
    </w:p>
    <w:p w:rsidR="00484F24" w:rsidRPr="00904809" w:rsidRDefault="00484F24" w:rsidP="00484F24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904809">
        <w:rPr>
          <w:szCs w:val="28"/>
        </w:rPr>
        <w:lastRenderedPageBreak/>
        <w:t>Приложение 2</w:t>
      </w:r>
    </w:p>
    <w:p w:rsidR="00484F24" w:rsidRPr="00904809" w:rsidRDefault="00484F24" w:rsidP="00484F24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904809">
        <w:rPr>
          <w:szCs w:val="28"/>
        </w:rPr>
        <w:t xml:space="preserve">к решению Думы </w:t>
      </w:r>
    </w:p>
    <w:p w:rsidR="00484F24" w:rsidRPr="00904809" w:rsidRDefault="00484F24" w:rsidP="00484F24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904809">
        <w:rPr>
          <w:szCs w:val="28"/>
        </w:rPr>
        <w:t xml:space="preserve">Пермского муниципального </w:t>
      </w:r>
    </w:p>
    <w:p w:rsidR="00484F24" w:rsidRPr="00904809" w:rsidRDefault="00484F24" w:rsidP="00484F24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 w:rsidRPr="00904809">
        <w:rPr>
          <w:szCs w:val="28"/>
        </w:rPr>
        <w:t>округа Пермского края</w:t>
      </w:r>
    </w:p>
    <w:p w:rsidR="00CD4F2B" w:rsidRPr="009B3C11" w:rsidRDefault="00CD4F2B" w:rsidP="00CD4F2B">
      <w:pPr>
        <w:tabs>
          <w:tab w:val="left" w:pos="7797"/>
        </w:tabs>
        <w:spacing w:line="240" w:lineRule="exact"/>
        <w:ind w:firstLine="5670"/>
        <w:jc w:val="both"/>
        <w:rPr>
          <w:szCs w:val="28"/>
        </w:rPr>
      </w:pPr>
      <w:r>
        <w:rPr>
          <w:szCs w:val="28"/>
        </w:rPr>
        <w:t xml:space="preserve">от 23.11.2023 </w:t>
      </w:r>
      <w:r w:rsidRPr="009B3C11">
        <w:rPr>
          <w:szCs w:val="28"/>
        </w:rPr>
        <w:t>№</w:t>
      </w:r>
      <w:r>
        <w:rPr>
          <w:szCs w:val="28"/>
        </w:rPr>
        <w:t xml:space="preserve"> 268</w:t>
      </w:r>
    </w:p>
    <w:p w:rsidR="00484F24" w:rsidRPr="00484F24" w:rsidRDefault="00484F24" w:rsidP="00484F24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484F24" w:rsidRPr="00484F24" w:rsidRDefault="00484F24" w:rsidP="00484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F24">
        <w:rPr>
          <w:rFonts w:ascii="Times New Roman" w:hAnsi="Times New Roman" w:cs="Times New Roman"/>
          <w:sz w:val="28"/>
          <w:szCs w:val="28"/>
        </w:rPr>
        <w:t>СОСТАВ</w:t>
      </w:r>
    </w:p>
    <w:p w:rsidR="00484F24" w:rsidRPr="00484F24" w:rsidRDefault="00484F24" w:rsidP="00930E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4F24">
        <w:rPr>
          <w:rFonts w:ascii="Times New Roman" w:hAnsi="Times New Roman" w:cs="Times New Roman"/>
          <w:sz w:val="28"/>
          <w:szCs w:val="28"/>
        </w:rPr>
        <w:t xml:space="preserve">НАГРАДНОЙ КОМИССИИ ПЕРМСКОГО МУНИЦИПАЛЬНОГО ОКРУГА ПЕРМСКОГО КРАЯ </w:t>
      </w:r>
      <w:r w:rsidRPr="00484F24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484F24" w:rsidRPr="00484F24" w:rsidRDefault="00484F24" w:rsidP="00484F2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84F24" w:rsidRPr="00904809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Глава муниципального округа - глава администрации Пермского муниципального округа Пермского края;</w:t>
      </w:r>
    </w:p>
    <w:p w:rsidR="00484F24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председатель Думы Пермского муниципального округа Пермского края;</w:t>
      </w:r>
    </w:p>
    <w:p w:rsidR="00930E9C" w:rsidRPr="00904809" w:rsidRDefault="00930E9C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Пермского мунципального округа;</w:t>
      </w:r>
    </w:p>
    <w:p w:rsidR="00484F24" w:rsidRPr="00904809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Пермского муниципального округа Пермского края; </w:t>
      </w:r>
    </w:p>
    <w:p w:rsidR="00484F24" w:rsidRPr="00904809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председатель комитета Думы Пермского муниципального округа Пермского края по местному самоуправлению и социальной политике;</w:t>
      </w:r>
    </w:p>
    <w:p w:rsidR="00484F24" w:rsidRPr="00904809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председатель комитета Думы Пермского муниципального округа Пермского края по экономическому развитию, бюджету и налогам;</w:t>
      </w:r>
    </w:p>
    <w:p w:rsidR="00484F24" w:rsidRPr="00904809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председатель комитета Думы Пермского муниципального округа Пермского края по развитию инфраструктуры и управлению ресурсами;</w:t>
      </w:r>
    </w:p>
    <w:p w:rsidR="00484F24" w:rsidRPr="00904809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заместитель главы администрации Пермского муниципального округа Пермского края, возглавляющий функционально-целевой блок «Развитие территорий»;</w:t>
      </w:r>
    </w:p>
    <w:p w:rsidR="00484F24" w:rsidRPr="00904809" w:rsidRDefault="00484F24" w:rsidP="00484F2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заместитель главы администрации Пермского муниципального округа Пермского края, возглавляющий функционально-целевой блок «Социальная политика»;</w:t>
      </w:r>
    </w:p>
    <w:p w:rsidR="00484F24" w:rsidRPr="00904809" w:rsidRDefault="00484F24" w:rsidP="004D62B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начальник</w:t>
      </w:r>
      <w:r w:rsidR="00B848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4809">
        <w:rPr>
          <w:rFonts w:ascii="Times New Roman" w:hAnsi="Times New Roman" w:cs="Times New Roman"/>
          <w:sz w:val="28"/>
          <w:szCs w:val="28"/>
        </w:rPr>
        <w:t xml:space="preserve">отдела внутренней политики аппарата администрации Пермского муниципального округа; </w:t>
      </w:r>
    </w:p>
    <w:p w:rsidR="00484F24" w:rsidRDefault="00484F24" w:rsidP="00484F2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t>председатель координационного совета организаций профсоюзовв Пермском муницип</w:t>
      </w:r>
      <w:r w:rsidR="008202F9">
        <w:rPr>
          <w:rFonts w:ascii="Times New Roman" w:hAnsi="Times New Roman" w:cs="Times New Roman"/>
          <w:sz w:val="28"/>
          <w:szCs w:val="28"/>
        </w:rPr>
        <w:t>альном округе (по согласованию);</w:t>
      </w:r>
    </w:p>
    <w:p w:rsidR="008202F9" w:rsidRDefault="00C4769C" w:rsidP="00C476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Пермской окружной организации «Всероссийское общество инвалидов»</w:t>
      </w:r>
      <w:r w:rsidRPr="00C47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C4769C" w:rsidRPr="00904809" w:rsidRDefault="00C4769C" w:rsidP="00C4769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Пермского муниципального округа (по согласованию);</w:t>
      </w:r>
    </w:p>
    <w:p w:rsidR="0022572E" w:rsidRPr="00087737" w:rsidRDefault="00484F24" w:rsidP="0008773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04809">
        <w:rPr>
          <w:rFonts w:ascii="Times New Roman" w:hAnsi="Times New Roman" w:cs="Times New Roman"/>
          <w:sz w:val="28"/>
          <w:szCs w:val="28"/>
        </w:rPr>
        <w:lastRenderedPageBreak/>
        <w:t>управляющий делами Думы Пермского муниципального округа</w:t>
      </w:r>
      <w:r w:rsidR="0008773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04809">
        <w:rPr>
          <w:rFonts w:ascii="Times New Roman" w:hAnsi="Times New Roman" w:cs="Times New Roman"/>
          <w:sz w:val="28"/>
          <w:szCs w:val="28"/>
        </w:rPr>
        <w:t>.</w:t>
      </w:r>
    </w:p>
    <w:sectPr w:rsidR="0022572E" w:rsidRPr="00087737" w:rsidSect="00E57CE8">
      <w:footerReference w:type="default" r:id="rId10"/>
      <w:pgSz w:w="11906" w:h="16838" w:code="9"/>
      <w:pgMar w:top="1134" w:right="70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FD" w:rsidRDefault="00D313FD" w:rsidP="00DA5614">
      <w:r>
        <w:separator/>
      </w:r>
    </w:p>
  </w:endnote>
  <w:endnote w:type="continuationSeparator" w:id="0">
    <w:p w:rsidR="00D313FD" w:rsidRDefault="00D313F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71" w:rsidRDefault="00FF567E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A42871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84816">
      <w:rPr>
        <w:noProof/>
        <w:sz w:val="24"/>
        <w:szCs w:val="24"/>
      </w:rPr>
      <w:t>7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FD" w:rsidRDefault="00D313FD" w:rsidP="00DA5614">
      <w:r>
        <w:separator/>
      </w:r>
    </w:p>
  </w:footnote>
  <w:footnote w:type="continuationSeparator" w:id="0">
    <w:p w:rsidR="00D313FD" w:rsidRDefault="00D313FD" w:rsidP="00DA5614">
      <w:r>
        <w:continuationSeparator/>
      </w:r>
    </w:p>
  </w:footnote>
  <w:footnote w:id="1">
    <w:p w:rsidR="00484F24" w:rsidRPr="00D44157" w:rsidRDefault="00484F24" w:rsidP="00484F24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4157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D44157">
        <w:rPr>
          <w:rFonts w:ascii="Times New Roman" w:hAnsi="Times New Roman" w:cs="Times New Roman"/>
          <w:sz w:val="24"/>
          <w:szCs w:val="24"/>
        </w:rPr>
        <w:t xml:space="preserve"> В состав наградной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Пермского муниципального округа Пермского края</w:t>
      </w:r>
      <w:r w:rsidRPr="00D44157">
        <w:rPr>
          <w:rFonts w:ascii="Times New Roman" w:hAnsi="Times New Roman" w:cs="Times New Roman"/>
          <w:sz w:val="24"/>
          <w:szCs w:val="24"/>
        </w:rPr>
        <w:t xml:space="preserve"> входят лица, избранные (назначенные) на указанные должности в установленном порядке и замещающие соответствующие должности (исполняющие обязанности по соответствующей должности) на день заседания комиссии.</w:t>
      </w:r>
    </w:p>
    <w:p w:rsidR="00484F24" w:rsidRDefault="00484F24" w:rsidP="00484F24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0660"/>
    <w:rsid w:val="00005050"/>
    <w:rsid w:val="000121AB"/>
    <w:rsid w:val="00017E7D"/>
    <w:rsid w:val="00020A41"/>
    <w:rsid w:val="00020B2F"/>
    <w:rsid w:val="000241B6"/>
    <w:rsid w:val="00026576"/>
    <w:rsid w:val="00032AE9"/>
    <w:rsid w:val="00040109"/>
    <w:rsid w:val="00041B23"/>
    <w:rsid w:val="00046D9E"/>
    <w:rsid w:val="00053764"/>
    <w:rsid w:val="00062005"/>
    <w:rsid w:val="00073F16"/>
    <w:rsid w:val="00074517"/>
    <w:rsid w:val="00075913"/>
    <w:rsid w:val="00080E7D"/>
    <w:rsid w:val="00083E7B"/>
    <w:rsid w:val="00084B8D"/>
    <w:rsid w:val="00087737"/>
    <w:rsid w:val="000943DA"/>
    <w:rsid w:val="000944A0"/>
    <w:rsid w:val="00094B45"/>
    <w:rsid w:val="000969BD"/>
    <w:rsid w:val="000976F4"/>
    <w:rsid w:val="000A1581"/>
    <w:rsid w:val="000A5DE2"/>
    <w:rsid w:val="000B1254"/>
    <w:rsid w:val="000B1CE0"/>
    <w:rsid w:val="000B29B7"/>
    <w:rsid w:val="000B2C0B"/>
    <w:rsid w:val="000B2EE8"/>
    <w:rsid w:val="000B4D4A"/>
    <w:rsid w:val="000B77DE"/>
    <w:rsid w:val="000C0BE8"/>
    <w:rsid w:val="000C0EE7"/>
    <w:rsid w:val="000D4036"/>
    <w:rsid w:val="000D4239"/>
    <w:rsid w:val="000D488F"/>
    <w:rsid w:val="000D5A9D"/>
    <w:rsid w:val="000D5B40"/>
    <w:rsid w:val="000E3AD7"/>
    <w:rsid w:val="000E48CE"/>
    <w:rsid w:val="000E4C1E"/>
    <w:rsid w:val="000F1507"/>
    <w:rsid w:val="000F2004"/>
    <w:rsid w:val="000F33A7"/>
    <w:rsid w:val="000F3847"/>
    <w:rsid w:val="000F4DAF"/>
    <w:rsid w:val="00100A4E"/>
    <w:rsid w:val="00104B9B"/>
    <w:rsid w:val="00107306"/>
    <w:rsid w:val="0011145B"/>
    <w:rsid w:val="001132B8"/>
    <w:rsid w:val="001145DF"/>
    <w:rsid w:val="00114B1D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1CC4"/>
    <w:rsid w:val="00162937"/>
    <w:rsid w:val="0016393A"/>
    <w:rsid w:val="0016410B"/>
    <w:rsid w:val="00165412"/>
    <w:rsid w:val="00170CB3"/>
    <w:rsid w:val="00172E79"/>
    <w:rsid w:val="001842B8"/>
    <w:rsid w:val="00184808"/>
    <w:rsid w:val="00184D85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5DD1"/>
    <w:rsid w:val="001A6D25"/>
    <w:rsid w:val="001C0EA6"/>
    <w:rsid w:val="001C1A95"/>
    <w:rsid w:val="001C4535"/>
    <w:rsid w:val="001C7F8E"/>
    <w:rsid w:val="001D45FF"/>
    <w:rsid w:val="001D5DEA"/>
    <w:rsid w:val="001D6533"/>
    <w:rsid w:val="001E2B39"/>
    <w:rsid w:val="001E4E36"/>
    <w:rsid w:val="001F22EB"/>
    <w:rsid w:val="001F3413"/>
    <w:rsid w:val="001F7D2E"/>
    <w:rsid w:val="00205DFF"/>
    <w:rsid w:val="002062F8"/>
    <w:rsid w:val="00210664"/>
    <w:rsid w:val="00213EB2"/>
    <w:rsid w:val="00215C5A"/>
    <w:rsid w:val="0022156F"/>
    <w:rsid w:val="002217F9"/>
    <w:rsid w:val="002229EE"/>
    <w:rsid w:val="00223F7B"/>
    <w:rsid w:val="0022572E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6028B"/>
    <w:rsid w:val="00261CC7"/>
    <w:rsid w:val="00263E95"/>
    <w:rsid w:val="0026564B"/>
    <w:rsid w:val="00266DBA"/>
    <w:rsid w:val="002674B5"/>
    <w:rsid w:val="00270B75"/>
    <w:rsid w:val="00275943"/>
    <w:rsid w:val="00277B3C"/>
    <w:rsid w:val="00290805"/>
    <w:rsid w:val="002934EA"/>
    <w:rsid w:val="00295906"/>
    <w:rsid w:val="00295B8B"/>
    <w:rsid w:val="00295BF3"/>
    <w:rsid w:val="0029756A"/>
    <w:rsid w:val="002A32A3"/>
    <w:rsid w:val="002A571C"/>
    <w:rsid w:val="002A60D6"/>
    <w:rsid w:val="002A721E"/>
    <w:rsid w:val="002B1A2D"/>
    <w:rsid w:val="002B1D3D"/>
    <w:rsid w:val="002C1A0E"/>
    <w:rsid w:val="002C5595"/>
    <w:rsid w:val="002C5E97"/>
    <w:rsid w:val="002D318F"/>
    <w:rsid w:val="002D35BC"/>
    <w:rsid w:val="002D67B0"/>
    <w:rsid w:val="002E4C55"/>
    <w:rsid w:val="002F2713"/>
    <w:rsid w:val="002F753D"/>
    <w:rsid w:val="003001F7"/>
    <w:rsid w:val="003023F0"/>
    <w:rsid w:val="003029A8"/>
    <w:rsid w:val="00303D8F"/>
    <w:rsid w:val="003043D0"/>
    <w:rsid w:val="0030597B"/>
    <w:rsid w:val="00306603"/>
    <w:rsid w:val="003131FA"/>
    <w:rsid w:val="003165DD"/>
    <w:rsid w:val="00324D2C"/>
    <w:rsid w:val="00326643"/>
    <w:rsid w:val="003266FA"/>
    <w:rsid w:val="00327466"/>
    <w:rsid w:val="00332E76"/>
    <w:rsid w:val="0033534D"/>
    <w:rsid w:val="0033569C"/>
    <w:rsid w:val="00343EB1"/>
    <w:rsid w:val="0034546A"/>
    <w:rsid w:val="003511AE"/>
    <w:rsid w:val="00352835"/>
    <w:rsid w:val="00352A93"/>
    <w:rsid w:val="0035498E"/>
    <w:rsid w:val="00354B19"/>
    <w:rsid w:val="00355BA2"/>
    <w:rsid w:val="00356870"/>
    <w:rsid w:val="00360E09"/>
    <w:rsid w:val="00361BF5"/>
    <w:rsid w:val="0036217A"/>
    <w:rsid w:val="00363F18"/>
    <w:rsid w:val="00364D9F"/>
    <w:rsid w:val="00366605"/>
    <w:rsid w:val="00366AB7"/>
    <w:rsid w:val="00367904"/>
    <w:rsid w:val="00367D7F"/>
    <w:rsid w:val="003714F9"/>
    <w:rsid w:val="003755CE"/>
    <w:rsid w:val="00380DE1"/>
    <w:rsid w:val="00381F08"/>
    <w:rsid w:val="003822F8"/>
    <w:rsid w:val="0038327D"/>
    <w:rsid w:val="0038719B"/>
    <w:rsid w:val="00390DA0"/>
    <w:rsid w:val="00392183"/>
    <w:rsid w:val="00395D18"/>
    <w:rsid w:val="00396C6D"/>
    <w:rsid w:val="003977EC"/>
    <w:rsid w:val="003A12E1"/>
    <w:rsid w:val="003A1662"/>
    <w:rsid w:val="003A28DB"/>
    <w:rsid w:val="003A45B6"/>
    <w:rsid w:val="003A7743"/>
    <w:rsid w:val="003B27FD"/>
    <w:rsid w:val="003B633E"/>
    <w:rsid w:val="003B6AE8"/>
    <w:rsid w:val="003C1161"/>
    <w:rsid w:val="003C3633"/>
    <w:rsid w:val="003C5E4B"/>
    <w:rsid w:val="003D0FA4"/>
    <w:rsid w:val="003D20E1"/>
    <w:rsid w:val="003D3635"/>
    <w:rsid w:val="003D528E"/>
    <w:rsid w:val="003E2032"/>
    <w:rsid w:val="003F01D6"/>
    <w:rsid w:val="003F10E8"/>
    <w:rsid w:val="003F4495"/>
    <w:rsid w:val="003F44B2"/>
    <w:rsid w:val="003F7E3A"/>
    <w:rsid w:val="00402FD7"/>
    <w:rsid w:val="00406607"/>
    <w:rsid w:val="00414582"/>
    <w:rsid w:val="00417BA7"/>
    <w:rsid w:val="00420604"/>
    <w:rsid w:val="004206FE"/>
    <w:rsid w:val="00421CC6"/>
    <w:rsid w:val="004235DF"/>
    <w:rsid w:val="00425F7B"/>
    <w:rsid w:val="00426CD3"/>
    <w:rsid w:val="00427371"/>
    <w:rsid w:val="00427B6B"/>
    <w:rsid w:val="0043288F"/>
    <w:rsid w:val="0043321D"/>
    <w:rsid w:val="00434B5F"/>
    <w:rsid w:val="0043515D"/>
    <w:rsid w:val="004379A0"/>
    <w:rsid w:val="00440D17"/>
    <w:rsid w:val="00445E73"/>
    <w:rsid w:val="004561A2"/>
    <w:rsid w:val="00456665"/>
    <w:rsid w:val="00456A14"/>
    <w:rsid w:val="00460127"/>
    <w:rsid w:val="004620C1"/>
    <w:rsid w:val="004637BA"/>
    <w:rsid w:val="00465449"/>
    <w:rsid w:val="004664A8"/>
    <w:rsid w:val="00466560"/>
    <w:rsid w:val="00466C73"/>
    <w:rsid w:val="004675B9"/>
    <w:rsid w:val="00470AFA"/>
    <w:rsid w:val="00484F24"/>
    <w:rsid w:val="0048757B"/>
    <w:rsid w:val="00490271"/>
    <w:rsid w:val="0049130A"/>
    <w:rsid w:val="00492B38"/>
    <w:rsid w:val="00493423"/>
    <w:rsid w:val="00494227"/>
    <w:rsid w:val="004949DB"/>
    <w:rsid w:val="004974BF"/>
    <w:rsid w:val="004A41CB"/>
    <w:rsid w:val="004A42F0"/>
    <w:rsid w:val="004B0B3E"/>
    <w:rsid w:val="004B170B"/>
    <w:rsid w:val="004B394D"/>
    <w:rsid w:val="004B6B07"/>
    <w:rsid w:val="004D2AA2"/>
    <w:rsid w:val="004D62BE"/>
    <w:rsid w:val="004E16D5"/>
    <w:rsid w:val="004E65D5"/>
    <w:rsid w:val="004F3A21"/>
    <w:rsid w:val="004F5E96"/>
    <w:rsid w:val="00501E83"/>
    <w:rsid w:val="00505721"/>
    <w:rsid w:val="00505838"/>
    <w:rsid w:val="0051064A"/>
    <w:rsid w:val="005116F5"/>
    <w:rsid w:val="005116F7"/>
    <w:rsid w:val="00512E4C"/>
    <w:rsid w:val="005132B6"/>
    <w:rsid w:val="005145A7"/>
    <w:rsid w:val="0051671D"/>
    <w:rsid w:val="00523229"/>
    <w:rsid w:val="00523E8B"/>
    <w:rsid w:val="00525883"/>
    <w:rsid w:val="0052728F"/>
    <w:rsid w:val="00534233"/>
    <w:rsid w:val="00536154"/>
    <w:rsid w:val="00536274"/>
    <w:rsid w:val="00536A81"/>
    <w:rsid w:val="0054064A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93145"/>
    <w:rsid w:val="0059388D"/>
    <w:rsid w:val="00594553"/>
    <w:rsid w:val="00596936"/>
    <w:rsid w:val="005A1177"/>
    <w:rsid w:val="005A1BCF"/>
    <w:rsid w:val="005A5842"/>
    <w:rsid w:val="005A59BF"/>
    <w:rsid w:val="005B5614"/>
    <w:rsid w:val="005C27F9"/>
    <w:rsid w:val="005C2DA0"/>
    <w:rsid w:val="005C428F"/>
    <w:rsid w:val="005C4C8F"/>
    <w:rsid w:val="005C7089"/>
    <w:rsid w:val="005D1072"/>
    <w:rsid w:val="005D5494"/>
    <w:rsid w:val="005D6A66"/>
    <w:rsid w:val="005E6154"/>
    <w:rsid w:val="005F0138"/>
    <w:rsid w:val="005F2C65"/>
    <w:rsid w:val="005F4FC1"/>
    <w:rsid w:val="005F70BF"/>
    <w:rsid w:val="00604533"/>
    <w:rsid w:val="00612527"/>
    <w:rsid w:val="00615FF2"/>
    <w:rsid w:val="00620F0A"/>
    <w:rsid w:val="0062397E"/>
    <w:rsid w:val="0062498C"/>
    <w:rsid w:val="00624AD1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0537"/>
    <w:rsid w:val="00672867"/>
    <w:rsid w:val="00672982"/>
    <w:rsid w:val="006773FF"/>
    <w:rsid w:val="00677C64"/>
    <w:rsid w:val="00677E50"/>
    <w:rsid w:val="00684C0B"/>
    <w:rsid w:val="0068526B"/>
    <w:rsid w:val="00687028"/>
    <w:rsid w:val="00687730"/>
    <w:rsid w:val="00693116"/>
    <w:rsid w:val="00693AAE"/>
    <w:rsid w:val="00695E85"/>
    <w:rsid w:val="00696A0C"/>
    <w:rsid w:val="006A5695"/>
    <w:rsid w:val="006B03C5"/>
    <w:rsid w:val="006B0956"/>
    <w:rsid w:val="006C10AE"/>
    <w:rsid w:val="006C2520"/>
    <w:rsid w:val="006C39F7"/>
    <w:rsid w:val="006D153B"/>
    <w:rsid w:val="006D164A"/>
    <w:rsid w:val="006D4A10"/>
    <w:rsid w:val="006D5596"/>
    <w:rsid w:val="006D6C5A"/>
    <w:rsid w:val="006E0682"/>
    <w:rsid w:val="006E0B08"/>
    <w:rsid w:val="006E54C0"/>
    <w:rsid w:val="006E7028"/>
    <w:rsid w:val="006F2B50"/>
    <w:rsid w:val="006F406E"/>
    <w:rsid w:val="006F705F"/>
    <w:rsid w:val="007002DC"/>
    <w:rsid w:val="0070042E"/>
    <w:rsid w:val="0070379A"/>
    <w:rsid w:val="00704E3E"/>
    <w:rsid w:val="00706196"/>
    <w:rsid w:val="00706813"/>
    <w:rsid w:val="00706B01"/>
    <w:rsid w:val="0071162B"/>
    <w:rsid w:val="0071545B"/>
    <w:rsid w:val="00717127"/>
    <w:rsid w:val="00717FC4"/>
    <w:rsid w:val="00720362"/>
    <w:rsid w:val="00720540"/>
    <w:rsid w:val="007222CA"/>
    <w:rsid w:val="00722801"/>
    <w:rsid w:val="007228D8"/>
    <w:rsid w:val="007238B1"/>
    <w:rsid w:val="00735A14"/>
    <w:rsid w:val="00742394"/>
    <w:rsid w:val="007455A1"/>
    <w:rsid w:val="00746678"/>
    <w:rsid w:val="00747B7B"/>
    <w:rsid w:val="00752761"/>
    <w:rsid w:val="00753C10"/>
    <w:rsid w:val="00763E87"/>
    <w:rsid w:val="00765249"/>
    <w:rsid w:val="0076695A"/>
    <w:rsid w:val="00773788"/>
    <w:rsid w:val="00780D23"/>
    <w:rsid w:val="00784AC5"/>
    <w:rsid w:val="00787A05"/>
    <w:rsid w:val="00790E48"/>
    <w:rsid w:val="007931F7"/>
    <w:rsid w:val="0079448D"/>
    <w:rsid w:val="007A212B"/>
    <w:rsid w:val="007A76B6"/>
    <w:rsid w:val="007B2B65"/>
    <w:rsid w:val="007B3973"/>
    <w:rsid w:val="007C3B15"/>
    <w:rsid w:val="007D1CB1"/>
    <w:rsid w:val="007D4C9D"/>
    <w:rsid w:val="007E093C"/>
    <w:rsid w:val="007E44F5"/>
    <w:rsid w:val="007E752F"/>
    <w:rsid w:val="007E7EDD"/>
    <w:rsid w:val="007F20F6"/>
    <w:rsid w:val="007F56A1"/>
    <w:rsid w:val="007F6AFC"/>
    <w:rsid w:val="00801E70"/>
    <w:rsid w:val="00804788"/>
    <w:rsid w:val="00805440"/>
    <w:rsid w:val="00806FA2"/>
    <w:rsid w:val="00810399"/>
    <w:rsid w:val="008123E8"/>
    <w:rsid w:val="00816C03"/>
    <w:rsid w:val="008202F9"/>
    <w:rsid w:val="008233B2"/>
    <w:rsid w:val="0083406E"/>
    <w:rsid w:val="008352DB"/>
    <w:rsid w:val="00836CFF"/>
    <w:rsid w:val="008401A6"/>
    <w:rsid w:val="00842F8F"/>
    <w:rsid w:val="008463D4"/>
    <w:rsid w:val="00853E6C"/>
    <w:rsid w:val="00854816"/>
    <w:rsid w:val="00860426"/>
    <w:rsid w:val="00861072"/>
    <w:rsid w:val="00867D84"/>
    <w:rsid w:val="00875709"/>
    <w:rsid w:val="00877B77"/>
    <w:rsid w:val="0088484F"/>
    <w:rsid w:val="00887289"/>
    <w:rsid w:val="008914D1"/>
    <w:rsid w:val="008915B3"/>
    <w:rsid w:val="00894928"/>
    <w:rsid w:val="008B4D57"/>
    <w:rsid w:val="008B556F"/>
    <w:rsid w:val="008B5B02"/>
    <w:rsid w:val="008B730F"/>
    <w:rsid w:val="008C0394"/>
    <w:rsid w:val="008C1D56"/>
    <w:rsid w:val="008C49FE"/>
    <w:rsid w:val="008E47AC"/>
    <w:rsid w:val="008E50E8"/>
    <w:rsid w:val="008F7ECA"/>
    <w:rsid w:val="00902900"/>
    <w:rsid w:val="009032EF"/>
    <w:rsid w:val="00903693"/>
    <w:rsid w:val="00904809"/>
    <w:rsid w:val="00904FDC"/>
    <w:rsid w:val="00911E50"/>
    <w:rsid w:val="00912E18"/>
    <w:rsid w:val="009131B1"/>
    <w:rsid w:val="00915018"/>
    <w:rsid w:val="00920114"/>
    <w:rsid w:val="00920960"/>
    <w:rsid w:val="00921D0B"/>
    <w:rsid w:val="0092742E"/>
    <w:rsid w:val="00930476"/>
    <w:rsid w:val="00930E9C"/>
    <w:rsid w:val="009333CA"/>
    <w:rsid w:val="009356DA"/>
    <w:rsid w:val="00941EDB"/>
    <w:rsid w:val="00945A9F"/>
    <w:rsid w:val="009462A2"/>
    <w:rsid w:val="00955908"/>
    <w:rsid w:val="0096499A"/>
    <w:rsid w:val="0097036F"/>
    <w:rsid w:val="00970BF4"/>
    <w:rsid w:val="00984EA0"/>
    <w:rsid w:val="00990701"/>
    <w:rsid w:val="00991DBF"/>
    <w:rsid w:val="00992EB4"/>
    <w:rsid w:val="0099348C"/>
    <w:rsid w:val="00993DC5"/>
    <w:rsid w:val="00995E82"/>
    <w:rsid w:val="00996CA3"/>
    <w:rsid w:val="009A004B"/>
    <w:rsid w:val="009A0763"/>
    <w:rsid w:val="009A1E2A"/>
    <w:rsid w:val="009A60ED"/>
    <w:rsid w:val="009A7BC0"/>
    <w:rsid w:val="009B1742"/>
    <w:rsid w:val="009B3C11"/>
    <w:rsid w:val="009C6DC2"/>
    <w:rsid w:val="009C7ECD"/>
    <w:rsid w:val="009D058E"/>
    <w:rsid w:val="009D0756"/>
    <w:rsid w:val="009D5A5D"/>
    <w:rsid w:val="009D5ED0"/>
    <w:rsid w:val="009D5F69"/>
    <w:rsid w:val="009D78EE"/>
    <w:rsid w:val="009F20DB"/>
    <w:rsid w:val="009F3DB5"/>
    <w:rsid w:val="009F4BB8"/>
    <w:rsid w:val="009F616C"/>
    <w:rsid w:val="009F74A8"/>
    <w:rsid w:val="009F7AC2"/>
    <w:rsid w:val="00A00A77"/>
    <w:rsid w:val="00A12B08"/>
    <w:rsid w:val="00A1365E"/>
    <w:rsid w:val="00A138DC"/>
    <w:rsid w:val="00A16D73"/>
    <w:rsid w:val="00A1704A"/>
    <w:rsid w:val="00A260B1"/>
    <w:rsid w:val="00A317F0"/>
    <w:rsid w:val="00A31ECA"/>
    <w:rsid w:val="00A35DE8"/>
    <w:rsid w:val="00A379C0"/>
    <w:rsid w:val="00A42871"/>
    <w:rsid w:val="00A4342D"/>
    <w:rsid w:val="00A44C1A"/>
    <w:rsid w:val="00A50418"/>
    <w:rsid w:val="00A52A67"/>
    <w:rsid w:val="00A560F1"/>
    <w:rsid w:val="00A571F8"/>
    <w:rsid w:val="00A61637"/>
    <w:rsid w:val="00A629DA"/>
    <w:rsid w:val="00A7338F"/>
    <w:rsid w:val="00A74CCB"/>
    <w:rsid w:val="00A813AB"/>
    <w:rsid w:val="00A92A9E"/>
    <w:rsid w:val="00A96A6D"/>
    <w:rsid w:val="00AA0C56"/>
    <w:rsid w:val="00AA0ED7"/>
    <w:rsid w:val="00AA79F8"/>
    <w:rsid w:val="00AB03D3"/>
    <w:rsid w:val="00AB0792"/>
    <w:rsid w:val="00AB54A7"/>
    <w:rsid w:val="00AB6EB1"/>
    <w:rsid w:val="00AC42FA"/>
    <w:rsid w:val="00AC53C1"/>
    <w:rsid w:val="00AD16D0"/>
    <w:rsid w:val="00AD1D11"/>
    <w:rsid w:val="00AD1D17"/>
    <w:rsid w:val="00AD33F9"/>
    <w:rsid w:val="00AD3601"/>
    <w:rsid w:val="00AD48C8"/>
    <w:rsid w:val="00AE2AE3"/>
    <w:rsid w:val="00AE6F17"/>
    <w:rsid w:val="00AF369A"/>
    <w:rsid w:val="00AF4B4D"/>
    <w:rsid w:val="00AF4EB4"/>
    <w:rsid w:val="00B002ED"/>
    <w:rsid w:val="00B03348"/>
    <w:rsid w:val="00B03B98"/>
    <w:rsid w:val="00B051C4"/>
    <w:rsid w:val="00B052A5"/>
    <w:rsid w:val="00B13481"/>
    <w:rsid w:val="00B143B7"/>
    <w:rsid w:val="00B209C3"/>
    <w:rsid w:val="00B21458"/>
    <w:rsid w:val="00B26611"/>
    <w:rsid w:val="00B33CDA"/>
    <w:rsid w:val="00B400C0"/>
    <w:rsid w:val="00B424E7"/>
    <w:rsid w:val="00B4278F"/>
    <w:rsid w:val="00B45CAA"/>
    <w:rsid w:val="00B46762"/>
    <w:rsid w:val="00B5121F"/>
    <w:rsid w:val="00B54D9C"/>
    <w:rsid w:val="00B673DB"/>
    <w:rsid w:val="00B72B60"/>
    <w:rsid w:val="00B733AF"/>
    <w:rsid w:val="00B7636E"/>
    <w:rsid w:val="00B76AA8"/>
    <w:rsid w:val="00B77397"/>
    <w:rsid w:val="00B804A0"/>
    <w:rsid w:val="00B84816"/>
    <w:rsid w:val="00B86214"/>
    <w:rsid w:val="00B90C5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6043"/>
    <w:rsid w:val="00BC7607"/>
    <w:rsid w:val="00BC7701"/>
    <w:rsid w:val="00BD0D2F"/>
    <w:rsid w:val="00BD45F1"/>
    <w:rsid w:val="00BD50C8"/>
    <w:rsid w:val="00BD53C7"/>
    <w:rsid w:val="00BE2C82"/>
    <w:rsid w:val="00BE4317"/>
    <w:rsid w:val="00BE4950"/>
    <w:rsid w:val="00BF2E62"/>
    <w:rsid w:val="00BF333C"/>
    <w:rsid w:val="00C01386"/>
    <w:rsid w:val="00C06726"/>
    <w:rsid w:val="00C10EEC"/>
    <w:rsid w:val="00C11508"/>
    <w:rsid w:val="00C12C47"/>
    <w:rsid w:val="00C210E9"/>
    <w:rsid w:val="00C21B12"/>
    <w:rsid w:val="00C22124"/>
    <w:rsid w:val="00C33E68"/>
    <w:rsid w:val="00C3642D"/>
    <w:rsid w:val="00C40915"/>
    <w:rsid w:val="00C436D8"/>
    <w:rsid w:val="00C43B6D"/>
    <w:rsid w:val="00C447C4"/>
    <w:rsid w:val="00C4614A"/>
    <w:rsid w:val="00C4769C"/>
    <w:rsid w:val="00C50DDE"/>
    <w:rsid w:val="00C64C79"/>
    <w:rsid w:val="00C75CF2"/>
    <w:rsid w:val="00C8571F"/>
    <w:rsid w:val="00C86A68"/>
    <w:rsid w:val="00C87ADA"/>
    <w:rsid w:val="00C9244E"/>
    <w:rsid w:val="00C92A2A"/>
    <w:rsid w:val="00C940A3"/>
    <w:rsid w:val="00C95015"/>
    <w:rsid w:val="00C955F1"/>
    <w:rsid w:val="00C96205"/>
    <w:rsid w:val="00C97CB0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4700"/>
    <w:rsid w:val="00CD4F2B"/>
    <w:rsid w:val="00CD6EB7"/>
    <w:rsid w:val="00CE34DE"/>
    <w:rsid w:val="00CE58A2"/>
    <w:rsid w:val="00CE7E9F"/>
    <w:rsid w:val="00CF1431"/>
    <w:rsid w:val="00CF22B7"/>
    <w:rsid w:val="00CF402D"/>
    <w:rsid w:val="00CF7EAD"/>
    <w:rsid w:val="00D00EAE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13FD"/>
    <w:rsid w:val="00D32AF4"/>
    <w:rsid w:val="00D42A92"/>
    <w:rsid w:val="00D45D8D"/>
    <w:rsid w:val="00D46164"/>
    <w:rsid w:val="00D469E3"/>
    <w:rsid w:val="00D47B4A"/>
    <w:rsid w:val="00D60711"/>
    <w:rsid w:val="00D6098A"/>
    <w:rsid w:val="00D61C32"/>
    <w:rsid w:val="00D6395D"/>
    <w:rsid w:val="00D6528C"/>
    <w:rsid w:val="00D67550"/>
    <w:rsid w:val="00D67CE3"/>
    <w:rsid w:val="00D7094F"/>
    <w:rsid w:val="00D72FCC"/>
    <w:rsid w:val="00D76326"/>
    <w:rsid w:val="00D81111"/>
    <w:rsid w:val="00D81ECF"/>
    <w:rsid w:val="00D85F9A"/>
    <w:rsid w:val="00D90A19"/>
    <w:rsid w:val="00D9575F"/>
    <w:rsid w:val="00DA161D"/>
    <w:rsid w:val="00DA2868"/>
    <w:rsid w:val="00DA3360"/>
    <w:rsid w:val="00DA3D76"/>
    <w:rsid w:val="00DA5614"/>
    <w:rsid w:val="00DA6A5E"/>
    <w:rsid w:val="00DB4283"/>
    <w:rsid w:val="00DB4855"/>
    <w:rsid w:val="00DC2B6E"/>
    <w:rsid w:val="00DC30EC"/>
    <w:rsid w:val="00DC7698"/>
    <w:rsid w:val="00DD7E81"/>
    <w:rsid w:val="00DE4FC5"/>
    <w:rsid w:val="00DE594A"/>
    <w:rsid w:val="00DF169B"/>
    <w:rsid w:val="00E01137"/>
    <w:rsid w:val="00E02F32"/>
    <w:rsid w:val="00E073A6"/>
    <w:rsid w:val="00E101E4"/>
    <w:rsid w:val="00E11639"/>
    <w:rsid w:val="00E148E4"/>
    <w:rsid w:val="00E157A9"/>
    <w:rsid w:val="00E200B7"/>
    <w:rsid w:val="00E20AFF"/>
    <w:rsid w:val="00E22ED9"/>
    <w:rsid w:val="00E24715"/>
    <w:rsid w:val="00E25FF9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4530"/>
    <w:rsid w:val="00E45D32"/>
    <w:rsid w:val="00E534A7"/>
    <w:rsid w:val="00E57CE8"/>
    <w:rsid w:val="00E609FD"/>
    <w:rsid w:val="00E72066"/>
    <w:rsid w:val="00E72C0D"/>
    <w:rsid w:val="00E770D6"/>
    <w:rsid w:val="00E776D6"/>
    <w:rsid w:val="00E810A7"/>
    <w:rsid w:val="00E81718"/>
    <w:rsid w:val="00E81B5C"/>
    <w:rsid w:val="00E81C49"/>
    <w:rsid w:val="00E823FB"/>
    <w:rsid w:val="00E90685"/>
    <w:rsid w:val="00E92D3F"/>
    <w:rsid w:val="00E92D9F"/>
    <w:rsid w:val="00E9321F"/>
    <w:rsid w:val="00EA1C74"/>
    <w:rsid w:val="00EA4F5A"/>
    <w:rsid w:val="00EA7055"/>
    <w:rsid w:val="00EA7A55"/>
    <w:rsid w:val="00EA7DEC"/>
    <w:rsid w:val="00EB27FF"/>
    <w:rsid w:val="00EB4777"/>
    <w:rsid w:val="00EB4D32"/>
    <w:rsid w:val="00EB5E00"/>
    <w:rsid w:val="00EB6AA2"/>
    <w:rsid w:val="00EC03CB"/>
    <w:rsid w:val="00EC4268"/>
    <w:rsid w:val="00EC63F1"/>
    <w:rsid w:val="00ED34A2"/>
    <w:rsid w:val="00EE30A6"/>
    <w:rsid w:val="00EE5DFB"/>
    <w:rsid w:val="00EF2B67"/>
    <w:rsid w:val="00EF3428"/>
    <w:rsid w:val="00EF69AA"/>
    <w:rsid w:val="00F02BBC"/>
    <w:rsid w:val="00F11497"/>
    <w:rsid w:val="00F11679"/>
    <w:rsid w:val="00F15DE9"/>
    <w:rsid w:val="00F16378"/>
    <w:rsid w:val="00F16712"/>
    <w:rsid w:val="00F17172"/>
    <w:rsid w:val="00F333C0"/>
    <w:rsid w:val="00F33B0C"/>
    <w:rsid w:val="00F342BD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57FC7"/>
    <w:rsid w:val="00F61661"/>
    <w:rsid w:val="00F624E4"/>
    <w:rsid w:val="00F62BB3"/>
    <w:rsid w:val="00F676A7"/>
    <w:rsid w:val="00F706AE"/>
    <w:rsid w:val="00F71A2E"/>
    <w:rsid w:val="00F73A18"/>
    <w:rsid w:val="00F8021C"/>
    <w:rsid w:val="00F80846"/>
    <w:rsid w:val="00F80F17"/>
    <w:rsid w:val="00F810B0"/>
    <w:rsid w:val="00F81833"/>
    <w:rsid w:val="00F843C5"/>
    <w:rsid w:val="00F84FD1"/>
    <w:rsid w:val="00F85CEE"/>
    <w:rsid w:val="00F90C90"/>
    <w:rsid w:val="00F943E7"/>
    <w:rsid w:val="00F96FE3"/>
    <w:rsid w:val="00F974AC"/>
    <w:rsid w:val="00FA3C40"/>
    <w:rsid w:val="00FA4492"/>
    <w:rsid w:val="00FB163F"/>
    <w:rsid w:val="00FB33CE"/>
    <w:rsid w:val="00FB3AA3"/>
    <w:rsid w:val="00FB6029"/>
    <w:rsid w:val="00FC1372"/>
    <w:rsid w:val="00FD0913"/>
    <w:rsid w:val="00FD1C66"/>
    <w:rsid w:val="00FD1DD0"/>
    <w:rsid w:val="00FE5247"/>
    <w:rsid w:val="00FE6CAD"/>
    <w:rsid w:val="00FF198B"/>
    <w:rsid w:val="00FF2AAF"/>
    <w:rsid w:val="00FF567E"/>
    <w:rsid w:val="00FF61E8"/>
    <w:rsid w:val="00FF6BC7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1E6594D3"/>
  <w15:docId w15:val="{98E05363-9980-455F-A45A-FD581475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860426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860426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86042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860426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860426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484F24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484F24"/>
  </w:style>
  <w:style w:type="character" w:styleId="af3">
    <w:name w:val="footnote reference"/>
    <w:basedOn w:val="a0"/>
    <w:semiHidden/>
    <w:unhideWhenUsed/>
    <w:rsid w:val="00484F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okrug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F231-F1E4-4F9D-AA54-6F00266B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151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12</cp:revision>
  <cp:lastPrinted>2023-08-28T05:53:00Z</cp:lastPrinted>
  <dcterms:created xsi:type="dcterms:W3CDTF">2023-11-10T03:34:00Z</dcterms:created>
  <dcterms:modified xsi:type="dcterms:W3CDTF">2023-11-23T11:22:00Z</dcterms:modified>
</cp:coreProperties>
</file>